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6C" w:rsidRDefault="00983608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臺中市政府社會局</w:t>
      </w:r>
    </w:p>
    <w:p w:rsidR="00135C6C" w:rsidRDefault="00983608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支出憑證簿</w:t>
      </w: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4"/>
        <w:gridCol w:w="5167"/>
      </w:tblGrid>
      <w:tr w:rsidR="00135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6C" w:rsidRDefault="00983608">
            <w:pPr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會計年度：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6C" w:rsidRDefault="00983608">
            <w:pPr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計畫編號：</w:t>
            </w:r>
          </w:p>
        </w:tc>
      </w:tr>
      <w:tr w:rsidR="00135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6C" w:rsidRDefault="00983608">
            <w:pPr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單位名稱：</w:t>
            </w:r>
          </w:p>
        </w:tc>
      </w:tr>
      <w:tr w:rsidR="00135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6C" w:rsidRDefault="00983608">
            <w:pPr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計畫名稱：</w:t>
            </w:r>
          </w:p>
        </w:tc>
      </w:tr>
      <w:tr w:rsidR="00135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6C" w:rsidRDefault="00983608">
            <w:r>
              <w:rPr>
                <w:rFonts w:eastAsia="標楷體"/>
                <w:sz w:val="36"/>
              </w:rPr>
              <w:t>核准日期及文號：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　年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　月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　日中市社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字第　　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　　　　號</w:t>
            </w:r>
          </w:p>
        </w:tc>
      </w:tr>
      <w:tr w:rsidR="00135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6C" w:rsidRDefault="00983608">
            <w:r>
              <w:rPr>
                <w:rFonts w:eastAsia="標楷體"/>
                <w:sz w:val="36"/>
              </w:rPr>
              <w:t>核定經費計新臺幣</w:t>
            </w:r>
            <w:r>
              <w:rPr>
                <w:rFonts w:eastAsia="標楷體"/>
              </w:rPr>
              <w:t>（大寫）</w:t>
            </w:r>
            <w:r>
              <w:rPr>
                <w:rFonts w:eastAsia="標楷體"/>
                <w:sz w:val="36"/>
              </w:rPr>
              <w:t xml:space="preserve">：　　　　　　　　　　　　　　　</w:t>
            </w:r>
            <w:r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135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6C" w:rsidRDefault="00983608">
            <w:r>
              <w:rPr>
                <w:rFonts w:eastAsia="標楷體"/>
                <w:sz w:val="36"/>
              </w:rPr>
              <w:t>實際憑證共　　張，計新臺幣</w:t>
            </w:r>
            <w:r>
              <w:rPr>
                <w:rFonts w:eastAsia="標楷體"/>
              </w:rPr>
              <w:t>（大寫）</w:t>
            </w:r>
            <w:r>
              <w:rPr>
                <w:rFonts w:eastAsia="標楷體"/>
                <w:sz w:val="36"/>
              </w:rPr>
              <w:t xml:space="preserve">：　　　　　　　　　　</w:t>
            </w:r>
            <w:r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135C6C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6C" w:rsidRDefault="00983608">
            <w:pPr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在臺中市政府社會局經費項下報支數</w:t>
            </w:r>
          </w:p>
          <w:p w:rsidR="00135C6C" w:rsidRDefault="00983608">
            <w:r>
              <w:rPr>
                <w:rFonts w:eastAsia="標楷體"/>
                <w:sz w:val="36"/>
              </w:rPr>
              <w:t>計新臺幣</w:t>
            </w:r>
            <w:r>
              <w:rPr>
                <w:rFonts w:eastAsia="標楷體"/>
              </w:rPr>
              <w:t>（大寫）</w:t>
            </w:r>
            <w:r>
              <w:rPr>
                <w:rFonts w:eastAsia="標楷體"/>
                <w:sz w:val="36"/>
              </w:rPr>
              <w:t xml:space="preserve">：　　　　　　　　　　　　　　</w:t>
            </w:r>
            <w:r>
              <w:rPr>
                <w:rFonts w:eastAsia="標楷體"/>
                <w:sz w:val="36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135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6C" w:rsidRDefault="0098360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繳回臺中市政府社會局經費剩餘經費計新臺幣（大寫）：　　　　　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135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6C" w:rsidRDefault="0098360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經費孳息金額計新臺幣（大寫）：　　　　　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</w:t>
            </w:r>
            <w:r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135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6C" w:rsidRDefault="0098360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其他收入金額計新臺幣（大寫）：　　　　　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</w:t>
            </w:r>
            <w:r>
              <w:rPr>
                <w:rFonts w:eastAsia="標楷體"/>
                <w:sz w:val="28"/>
                <w:szCs w:val="28"/>
              </w:rPr>
              <w:t>元</w:t>
            </w:r>
          </w:p>
        </w:tc>
      </w:tr>
    </w:tbl>
    <w:p w:rsidR="00135C6C" w:rsidRDefault="00135C6C">
      <w:pPr>
        <w:rPr>
          <w:rFonts w:eastAsia="標楷體"/>
          <w:sz w:val="22"/>
        </w:rPr>
      </w:pP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"/>
        <w:gridCol w:w="3007"/>
        <w:gridCol w:w="3008"/>
        <w:gridCol w:w="3008"/>
      </w:tblGrid>
      <w:tr w:rsidR="00135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C6C" w:rsidRDefault="00983608">
            <w:pPr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單位審核簽章</w:t>
            </w:r>
          </w:p>
        </w:tc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6C" w:rsidRDefault="0098360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接受補助單位</w:t>
            </w:r>
          </w:p>
        </w:tc>
      </w:tr>
      <w:tr w:rsidR="00135C6C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C6C" w:rsidRDefault="00135C6C">
            <w:pPr>
              <w:rPr>
                <w:rFonts w:eastAsia="標楷體"/>
                <w:sz w:val="32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6C" w:rsidRDefault="0098360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業務單位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6C" w:rsidRDefault="0098360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會計單位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6C" w:rsidRDefault="0098360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單位主管</w:t>
            </w:r>
          </w:p>
        </w:tc>
      </w:tr>
      <w:tr w:rsidR="00135C6C">
        <w:tblPrEx>
          <w:tblCellMar>
            <w:top w:w="0" w:type="dxa"/>
            <w:bottom w:w="0" w:type="dxa"/>
          </w:tblCellMar>
        </w:tblPrEx>
        <w:trPr>
          <w:cantSplit/>
          <w:trHeight w:val="1467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C6C" w:rsidRDefault="00135C6C">
            <w:pPr>
              <w:rPr>
                <w:rFonts w:eastAsia="標楷體"/>
                <w:sz w:val="32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6C" w:rsidRDefault="00135C6C">
            <w:pPr>
              <w:rPr>
                <w:rFonts w:eastAsia="標楷體"/>
                <w:sz w:val="32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6C" w:rsidRDefault="00135C6C">
            <w:pPr>
              <w:rPr>
                <w:rFonts w:eastAsia="標楷體"/>
                <w:sz w:val="32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6C" w:rsidRDefault="00135C6C">
            <w:pPr>
              <w:rPr>
                <w:rFonts w:eastAsia="標楷體"/>
                <w:sz w:val="32"/>
              </w:rPr>
            </w:pPr>
          </w:p>
        </w:tc>
      </w:tr>
    </w:tbl>
    <w:p w:rsidR="00135C6C" w:rsidRDefault="00983608">
      <w:pPr>
        <w:rPr>
          <w:rFonts w:eastAsia="標楷體"/>
        </w:rPr>
      </w:pPr>
      <w:r>
        <w:rPr>
          <w:rFonts w:eastAsia="標楷體"/>
        </w:rPr>
        <w:t>備註：</w:t>
      </w:r>
    </w:p>
    <w:p w:rsidR="00135C6C" w:rsidRDefault="00983608">
      <w:pPr>
        <w:numPr>
          <w:ilvl w:val="0"/>
          <w:numId w:val="2"/>
        </w:numPr>
        <w:tabs>
          <w:tab w:val="left" w:pos="-76"/>
        </w:tabs>
        <w:ind w:hanging="218"/>
      </w:pPr>
      <w:r>
        <w:rPr>
          <w:rFonts w:eastAsia="標楷體"/>
        </w:rPr>
        <w:t>在臺中市政府社會局項下報支數計新臺幣：</w:t>
      </w:r>
      <w:r>
        <w:rPr>
          <w:rFonts w:eastAsia="標楷體"/>
          <w:b/>
        </w:rPr>
        <w:t>與領據上金額相同。</w:t>
      </w:r>
    </w:p>
    <w:p w:rsidR="00135C6C" w:rsidRDefault="00983608">
      <w:pPr>
        <w:numPr>
          <w:ilvl w:val="0"/>
          <w:numId w:val="2"/>
        </w:numPr>
        <w:tabs>
          <w:tab w:val="left" w:pos="-76"/>
        </w:tabs>
        <w:ind w:hanging="218"/>
      </w:pPr>
      <w:r>
        <w:rPr>
          <w:rFonts w:eastAsia="標楷體"/>
        </w:rPr>
        <w:t>繳回臺中市政府社會局剩餘經費、經費孳息金額達</w:t>
      </w:r>
      <w:r>
        <w:rPr>
          <w:rFonts w:eastAsia="標楷體"/>
        </w:rPr>
        <w:t>300</w:t>
      </w:r>
      <w:r>
        <w:rPr>
          <w:rFonts w:eastAsia="標楷體"/>
        </w:rPr>
        <w:t>元以上才須繳回</w:t>
      </w:r>
      <w:r>
        <w:rPr>
          <w:rFonts w:eastAsia="標楷體"/>
        </w:rPr>
        <w:t>：</w:t>
      </w:r>
      <w:r>
        <w:rPr>
          <w:rFonts w:eastAsia="標楷體"/>
          <w:b/>
        </w:rPr>
        <w:t>若有預付才須填寫金額，若無則填寫「零」。</w:t>
      </w:r>
    </w:p>
    <w:p w:rsidR="00135C6C" w:rsidRDefault="00983608">
      <w:pPr>
        <w:numPr>
          <w:ilvl w:val="0"/>
          <w:numId w:val="2"/>
        </w:numPr>
        <w:tabs>
          <w:tab w:val="left" w:pos="-76"/>
        </w:tabs>
        <w:ind w:hanging="218"/>
      </w:pPr>
      <w:r>
        <w:rPr>
          <w:rFonts w:eastAsia="標楷體"/>
        </w:rPr>
        <w:t>其他收入金額：</w:t>
      </w:r>
      <w:r>
        <w:rPr>
          <w:rFonts w:eastAsia="標楷體"/>
          <w:b/>
        </w:rPr>
        <w:t>若有填寫實際金額，若無則填寫「零」。</w:t>
      </w:r>
    </w:p>
    <w:sectPr w:rsidR="00135C6C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08" w:rsidRDefault="00983608">
      <w:r>
        <w:separator/>
      </w:r>
    </w:p>
  </w:endnote>
  <w:endnote w:type="continuationSeparator" w:id="0">
    <w:p w:rsidR="00983608" w:rsidRDefault="0098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08" w:rsidRDefault="00983608">
      <w:r>
        <w:rPr>
          <w:color w:val="000000"/>
        </w:rPr>
        <w:separator/>
      </w:r>
    </w:p>
  </w:footnote>
  <w:footnote w:type="continuationSeparator" w:id="0">
    <w:p w:rsidR="00983608" w:rsidRDefault="00983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060"/>
    <w:multiLevelType w:val="multilevel"/>
    <w:tmpl w:val="8564B772"/>
    <w:styleLink w:val="LFO16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74C573E5"/>
    <w:multiLevelType w:val="multilevel"/>
    <w:tmpl w:val="D5E66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35C6C"/>
    <w:rsid w:val="00135C6C"/>
    <w:rsid w:val="0067666A"/>
    <w:rsid w:val="0098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57B690-0DC1-4D05-B5FD-AE101B9F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0"/>
  </w:style>
  <w:style w:type="character" w:customStyle="1" w:styleId="aa">
    <w:name w:val="註解文字 字元"/>
    <w:rPr>
      <w:kern w:val="3"/>
      <w:sz w:val="24"/>
      <w:szCs w:val="24"/>
    </w:rPr>
  </w:style>
  <w:style w:type="paragraph" w:styleId="ab">
    <w:name w:val="Balloon Text"/>
    <w:basedOn w:val="a0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">
    <w:name w:val="List Bullet"/>
    <w:basedOn w:val="a0"/>
    <w:pPr>
      <w:numPr>
        <w:numId w:val="1"/>
      </w:numPr>
    </w:pPr>
  </w:style>
  <w:style w:type="numbering" w:customStyle="1" w:styleId="LFO16">
    <w:name w:val="LFO16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陳佩琪</cp:lastModifiedBy>
  <cp:revision>2</cp:revision>
  <cp:lastPrinted>2017-11-29T06:58:00Z</cp:lastPrinted>
  <dcterms:created xsi:type="dcterms:W3CDTF">2022-10-05T05:33:00Z</dcterms:created>
  <dcterms:modified xsi:type="dcterms:W3CDTF">2022-10-05T05:33:00Z</dcterms:modified>
</cp:coreProperties>
</file>