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15" w:rsidRDefault="00B35E0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臺中市政府社會局</w:t>
      </w:r>
    </w:p>
    <w:p w:rsidR="00036915" w:rsidRDefault="00B35E00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收支清單</w:t>
      </w:r>
    </w:p>
    <w:p w:rsidR="00036915" w:rsidRDefault="00B35E0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36915" w:rsidRDefault="00B35E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會計年度：</w:t>
      </w:r>
    </w:p>
    <w:p w:rsidR="00036915" w:rsidRDefault="00B35E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單位名稱：</w:t>
      </w:r>
    </w:p>
    <w:p w:rsidR="00036915" w:rsidRDefault="00B35E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計畫編號：</w:t>
      </w:r>
    </w:p>
    <w:p w:rsidR="00036915" w:rsidRDefault="00B35E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計畫名稱：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913"/>
        <w:gridCol w:w="1914"/>
        <w:gridCol w:w="1914"/>
        <w:gridCol w:w="1914"/>
      </w:tblGrid>
      <w:tr w:rsidR="00036915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各補助機關名稱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總收入</w:t>
            </w:r>
            <w:r>
              <w:rPr>
                <w:rFonts w:ascii="標楷體" w:eastAsia="標楷體" w:hAnsi="標楷體"/>
                <w:sz w:val="28"/>
                <w:szCs w:val="28"/>
              </w:rPr>
              <w:t>(a)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總支出</w:t>
            </w:r>
            <w:r>
              <w:rPr>
                <w:rFonts w:ascii="標楷體" w:eastAsia="標楷體" w:hAnsi="標楷體"/>
                <w:sz w:val="28"/>
                <w:szCs w:val="28"/>
              </w:rPr>
              <w:t>(b)</w:t>
            </w:r>
          </w:p>
        </w:tc>
      </w:tr>
      <w:tr w:rsidR="00036915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補助比率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支出金額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支出比率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3691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補助單位</w:t>
            </w:r>
          </w:p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自籌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91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臺中市政府</w:t>
            </w:r>
          </w:p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91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其他補助單位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91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036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915" w:rsidRDefault="00B35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</w:tc>
      </w:tr>
    </w:tbl>
    <w:p w:rsidR="00036915" w:rsidRDefault="00B35E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業務單位：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會計單位：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單位主管：</w:t>
      </w:r>
    </w:p>
    <w:p w:rsidR="00036915" w:rsidRDefault="00B35E0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填寫說明：</w:t>
      </w:r>
    </w:p>
    <w:p w:rsidR="00036915" w:rsidRDefault="00B35E00">
      <w:pPr>
        <w:numPr>
          <w:ilvl w:val="0"/>
          <w:numId w:val="2"/>
        </w:numPr>
        <w:ind w:left="284" w:hanging="2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(a)=(b)</w:t>
      </w:r>
    </w:p>
    <w:p w:rsidR="00036915" w:rsidRDefault="00B35E00">
      <w:pPr>
        <w:numPr>
          <w:ilvl w:val="0"/>
          <w:numId w:val="2"/>
        </w:numPr>
        <w:ind w:left="284" w:hanging="284"/>
      </w:pPr>
      <w:r>
        <w:rPr>
          <w:rFonts w:ascii="標楷體" w:eastAsia="標楷體" w:hAnsi="標楷體"/>
          <w:sz w:val="20"/>
          <w:szCs w:val="20"/>
        </w:rPr>
        <w:lastRenderedPageBreak/>
        <w:t>依規同一案件向二個以上機關或團體提出申請，應列全部經費內容及向各機關或團體申請補助項目及金額。</w:t>
      </w:r>
    </w:p>
    <w:sectPr w:rsidR="0003691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00" w:rsidRDefault="00B35E00">
      <w:r>
        <w:separator/>
      </w:r>
    </w:p>
  </w:endnote>
  <w:endnote w:type="continuationSeparator" w:id="0">
    <w:p w:rsidR="00B35E00" w:rsidRDefault="00B3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00" w:rsidRDefault="00B35E00">
      <w:r>
        <w:rPr>
          <w:color w:val="000000"/>
        </w:rPr>
        <w:separator/>
      </w:r>
    </w:p>
  </w:footnote>
  <w:footnote w:type="continuationSeparator" w:id="0">
    <w:p w:rsidR="00B35E00" w:rsidRDefault="00B3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3ED"/>
    <w:multiLevelType w:val="multilevel"/>
    <w:tmpl w:val="8DE655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12649F"/>
    <w:multiLevelType w:val="multilevel"/>
    <w:tmpl w:val="0B7033C4"/>
    <w:styleLink w:val="LFO16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6915"/>
    <w:rsid w:val="00036915"/>
    <w:rsid w:val="00290ED2"/>
    <w:rsid w:val="00B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2534E-6E07-4E4A-96FB-4B14A06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16">
    <w:name w:val="LFO16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2</cp:revision>
  <cp:lastPrinted>2014-11-14T07:39:00Z</cp:lastPrinted>
  <dcterms:created xsi:type="dcterms:W3CDTF">2022-10-05T05:33:00Z</dcterms:created>
  <dcterms:modified xsi:type="dcterms:W3CDTF">2022-10-05T05:33:00Z</dcterms:modified>
</cp:coreProperties>
</file>