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48" w:rsidRDefault="003A2FFE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/>
          <w:b/>
          <w:sz w:val="52"/>
          <w:szCs w:val="52"/>
        </w:rPr>
        <w:t>領</w:t>
      </w:r>
      <w:r>
        <w:rPr>
          <w:rFonts w:ascii="標楷體" w:eastAsia="標楷體" w:hAnsi="標楷體"/>
          <w:b/>
          <w:sz w:val="52"/>
          <w:szCs w:val="52"/>
        </w:rPr>
        <w:t xml:space="preserve">         </w:t>
      </w:r>
      <w:r>
        <w:rPr>
          <w:rFonts w:ascii="標楷體" w:eastAsia="標楷體" w:hAnsi="標楷體"/>
          <w:b/>
          <w:sz w:val="52"/>
          <w:szCs w:val="52"/>
        </w:rPr>
        <w:t>據</w:t>
      </w:r>
    </w:p>
    <w:p w:rsidR="00CB4148" w:rsidRDefault="00CB4148">
      <w:pPr>
        <w:rPr>
          <w:rFonts w:ascii="標楷體" w:eastAsia="標楷體" w:hAnsi="標楷體"/>
          <w:sz w:val="32"/>
          <w:szCs w:val="32"/>
        </w:rPr>
      </w:pPr>
    </w:p>
    <w:p w:rsidR="00CB4148" w:rsidRDefault="003A2FFE">
      <w:pPr>
        <w:jc w:val="center"/>
      </w:pPr>
      <w:r>
        <w:rPr>
          <w:rFonts w:ascii="標楷體" w:eastAsia="標楷體" w:hAnsi="標楷體"/>
          <w:sz w:val="32"/>
          <w:szCs w:val="32"/>
        </w:rPr>
        <w:t>茲收到</w:t>
      </w:r>
      <w:r>
        <w:rPr>
          <w:rFonts w:eastAsia="標楷體"/>
          <w:sz w:val="36"/>
        </w:rPr>
        <w:t>臺中市政府社會局</w:t>
      </w:r>
      <w:r>
        <w:rPr>
          <w:rFonts w:ascii="標楷體" w:eastAsia="標楷體" w:hAnsi="標楷體"/>
          <w:sz w:val="32"/>
          <w:szCs w:val="32"/>
        </w:rPr>
        <w:t>經費補助</w:t>
      </w:r>
      <w:r>
        <w:rPr>
          <w:rFonts w:ascii="標楷體" w:eastAsia="標楷體" w:hAnsi="標楷體"/>
          <w:sz w:val="32"/>
          <w:szCs w:val="32"/>
          <w:u w:val="single"/>
        </w:rPr>
        <w:t xml:space="preserve">   (</w:t>
      </w:r>
      <w:r>
        <w:rPr>
          <w:rFonts w:ascii="標楷體" w:eastAsia="標楷體" w:hAnsi="標楷體"/>
          <w:sz w:val="32"/>
          <w:szCs w:val="32"/>
          <w:u w:val="single"/>
        </w:rPr>
        <w:t>單位名稱</w:t>
      </w:r>
      <w:r>
        <w:rPr>
          <w:rFonts w:ascii="標楷體" w:eastAsia="標楷體" w:hAnsi="標楷體"/>
          <w:sz w:val="32"/>
          <w:szCs w:val="32"/>
          <w:u w:val="single"/>
        </w:rPr>
        <w:t xml:space="preserve">)                         </w:t>
      </w:r>
      <w:r>
        <w:rPr>
          <w:rFonts w:ascii="標楷體" w:eastAsia="標楷體" w:hAnsi="標楷體"/>
          <w:sz w:val="32"/>
          <w:szCs w:val="32"/>
        </w:rPr>
        <w:t>辦理「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(</w:t>
      </w:r>
      <w:r>
        <w:rPr>
          <w:rFonts w:ascii="標楷體" w:eastAsia="標楷體" w:hAnsi="標楷體"/>
          <w:sz w:val="32"/>
          <w:szCs w:val="32"/>
          <w:u w:val="single"/>
        </w:rPr>
        <w:t>方案名稱</w:t>
      </w:r>
      <w:r>
        <w:rPr>
          <w:rFonts w:ascii="標楷體" w:eastAsia="標楷體" w:hAnsi="標楷體"/>
          <w:sz w:val="32"/>
          <w:szCs w:val="32"/>
          <w:u w:val="single"/>
        </w:rPr>
        <w:t xml:space="preserve">)              </w:t>
      </w:r>
      <w:r>
        <w:rPr>
          <w:rFonts w:ascii="標楷體" w:eastAsia="標楷體" w:hAnsi="標楷體"/>
          <w:sz w:val="32"/>
          <w:szCs w:val="32"/>
        </w:rPr>
        <w:t>」經費，</w:t>
      </w:r>
    </w:p>
    <w:p w:rsidR="00CB4148" w:rsidRDefault="003A2FFE">
      <w:pPr>
        <w:jc w:val="center"/>
      </w:pPr>
      <w:r>
        <w:rPr>
          <w:rFonts w:ascii="標楷體" w:eastAsia="標楷體" w:hAnsi="標楷體"/>
          <w:sz w:val="32"/>
          <w:szCs w:val="32"/>
        </w:rPr>
        <w:t>計新臺幣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(</w:t>
      </w:r>
      <w:r>
        <w:rPr>
          <w:rFonts w:ascii="標楷體" w:eastAsia="標楷體" w:hAnsi="標楷體"/>
          <w:sz w:val="32"/>
          <w:szCs w:val="32"/>
          <w:u w:val="single"/>
        </w:rPr>
        <w:t>大寫</w:t>
      </w:r>
      <w:r>
        <w:rPr>
          <w:rFonts w:ascii="標楷體" w:eastAsia="標楷體" w:hAnsi="標楷體"/>
          <w:sz w:val="32"/>
          <w:szCs w:val="32"/>
          <w:u w:val="single"/>
        </w:rPr>
        <w:t xml:space="preserve">)         </w:t>
      </w:r>
      <w:r>
        <w:rPr>
          <w:rFonts w:ascii="標楷體" w:eastAsia="標楷體" w:hAnsi="標楷體"/>
          <w:sz w:val="32"/>
          <w:szCs w:val="32"/>
        </w:rPr>
        <w:t>元整。</w:t>
      </w:r>
    </w:p>
    <w:p w:rsidR="00CB4148" w:rsidRDefault="00CB4148">
      <w:pPr>
        <w:rPr>
          <w:rFonts w:ascii="標楷體" w:eastAsia="標楷體" w:hAnsi="標楷體"/>
          <w:sz w:val="32"/>
          <w:szCs w:val="32"/>
        </w:rPr>
      </w:pP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臺中市政府社會局</w:t>
      </w:r>
    </w:p>
    <w:p w:rsidR="00CB4148" w:rsidRDefault="00CB4148">
      <w:pPr>
        <w:rPr>
          <w:rFonts w:ascii="標楷體" w:eastAsia="標楷體" w:hAnsi="標楷體"/>
          <w:sz w:val="32"/>
          <w:szCs w:val="32"/>
        </w:rPr>
      </w:pP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機構名稱：</w:t>
      </w: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統一編號：</w:t>
      </w:r>
    </w:p>
    <w:p w:rsidR="00CB4148" w:rsidRDefault="003A2FFE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1584956</wp:posOffset>
                </wp:positionH>
                <wp:positionV relativeFrom="paragraph">
                  <wp:posOffset>304796</wp:posOffset>
                </wp:positionV>
                <wp:extent cx="2481581" cy="784226"/>
                <wp:effectExtent l="304800" t="0" r="33019" b="73024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1" cy="784226"/>
                        </a:xfrm>
                        <a:custGeom>
                          <a:avLst>
                            <a:gd name="f0" fmla="val -2348"/>
                            <a:gd name="f1" fmla="val 21722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val f7"/>
                            <a:gd name="f20" fmla="val f8"/>
                            <a:gd name="f21" fmla="pin -2147483647 f0 2147483647"/>
                            <a:gd name="f22" fmla="pin -2147483647 f1 2147483647"/>
                            <a:gd name="f23" fmla="*/ f16 f2 1"/>
                            <a:gd name="f24" fmla="+- f20 0 f19"/>
                            <a:gd name="f25" fmla="val f21"/>
                            <a:gd name="f26" fmla="val f22"/>
                            <a:gd name="f27" fmla="*/ f21 f17 1"/>
                            <a:gd name="f28" fmla="*/ f22 f18 1"/>
                            <a:gd name="f29" fmla="*/ f23 1 f4"/>
                            <a:gd name="f30" fmla="*/ f24 1 21600"/>
                            <a:gd name="f31" fmla="+- f25 0 10800"/>
                            <a:gd name="f32" fmla="+- f26 0 10800"/>
                            <a:gd name="f33" fmla="+- f26 0 21600"/>
                            <a:gd name="f34" fmla="+- f25 0 21600"/>
                            <a:gd name="f35" fmla="*/ f25 f17 1"/>
                            <a:gd name="f36" fmla="*/ f26 f18 1"/>
                            <a:gd name="f37" fmla="+- f29 0 f3"/>
                            <a:gd name="f38" fmla="*/ 0 f30 1"/>
                            <a:gd name="f39" fmla="*/ 21600 f30 1"/>
                            <a:gd name="f40" fmla="abs f31"/>
                            <a:gd name="f41" fmla="abs f32"/>
                            <a:gd name="f42" fmla="+- f40 0 f41"/>
                            <a:gd name="f43" fmla="+- f41 0 f40"/>
                            <a:gd name="f44" fmla="*/ f38 1 f30"/>
                            <a:gd name="f45" fmla="*/ f39 1 f30"/>
                            <a:gd name="f46" fmla="?: f32 f9 f42"/>
                            <a:gd name="f47" fmla="?: f32 f42 f9"/>
                            <a:gd name="f48" fmla="?: f31 f9 f43"/>
                            <a:gd name="f49" fmla="?: f31 f43 f9"/>
                            <a:gd name="f50" fmla="*/ f44 f17 1"/>
                            <a:gd name="f51" fmla="*/ f45 f17 1"/>
                            <a:gd name="f52" fmla="*/ f45 f18 1"/>
                            <a:gd name="f53" fmla="*/ f44 f18 1"/>
                            <a:gd name="f54" fmla="?: f25 f9 f46"/>
                            <a:gd name="f55" fmla="?: f25 f9 f47"/>
                            <a:gd name="f56" fmla="?: f33 f48 f9"/>
                            <a:gd name="f57" fmla="?: f33 f49 f9"/>
                            <a:gd name="f58" fmla="?: f34 f47 f9"/>
                            <a:gd name="f59" fmla="?: f34 f46 f9"/>
                            <a:gd name="f60" fmla="?: f26 f9 f49"/>
                            <a:gd name="f61" fmla="?: f26 f9 f48"/>
                            <a:gd name="f62" fmla="?: f54 f25 0"/>
                            <a:gd name="f63" fmla="?: f54 f26 6280"/>
                            <a:gd name="f64" fmla="?: f55 f25 0"/>
                            <a:gd name="f65" fmla="?: f55 f26 15320"/>
                            <a:gd name="f66" fmla="?: f56 f25 6280"/>
                            <a:gd name="f67" fmla="?: f56 f26 21600"/>
                            <a:gd name="f68" fmla="?: f57 f25 15320"/>
                            <a:gd name="f69" fmla="?: f57 f26 21600"/>
                            <a:gd name="f70" fmla="?: f58 f25 21600"/>
                            <a:gd name="f71" fmla="?: f58 f26 15320"/>
                            <a:gd name="f72" fmla="?: f59 f25 21600"/>
                            <a:gd name="f73" fmla="?: f59 f26 6280"/>
                            <a:gd name="f74" fmla="?: f60 f25 15320"/>
                            <a:gd name="f75" fmla="?: f60 f26 0"/>
                            <a:gd name="f76" fmla="?: f61 f25 6280"/>
                            <a:gd name="f77" fmla="?: f61 f26 0"/>
                          </a:gdLst>
                          <a:ahLst>
                            <a:ahXY gdRefX="f0" minX="f15" maxX="f10" gdRefY="f1" minY="f15" maxY="f10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50" t="f53" r="f51" b="f5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2" y="f63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4" y="f65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6" y="f67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8" y="f69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70" y="f71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2" y="f73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4" y="f75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6" y="f77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701" cap="flat">
                          <a:solidFill>
                            <a:srgbClr val="95B3D7"/>
                          </a:solidFill>
                          <a:prstDash val="solid"/>
                          <a:miter/>
                        </a:ln>
                        <a:effectLst>
                          <a:outerShdw dist="28400" dir="3806097" algn="tl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148" w:rsidRDefault="003A2FF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請加蓋機構印章與負責人、會計、出納、承辦人之私章。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124.8pt;margin-top:24pt;width:195.4pt;height:6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" adj="-11796480,,5400" path="m,l,3590,,6280,,8970r,3660l-2348,21722,,18010r,3590l3590,21600r2690,l8970,21600r3660,l15320,21600r2690,l21600,21600r,-3590l21600,15320r,-2690l21600,8970r,-2690l21600,3590,21600,,18010,,15320,,12630,,8970,,6280,,3590,,,xe" strokecolor="#95b3d7" strokeweight=".35281mm">
                <v:fill color2="#b8cce4" focus="100%" type="gradient">
                  <o:fill v:ext="view" type="gradientUnscaled"/>
                </v:fill>
                <v:stroke joinstyle="miter"/>
                <v:shadow on="t" color="#243f60" opacity=".5" origin="-.5,-.5" offset=".35281mm,.70561mm"/>
                <v:formulas/>
                <v:path arrowok="t" o:connecttype="custom" o:connectlocs="1240791,0;2481581,392113;1240791,784226;0,392113;-269757,788655" o:connectangles="270,0,90,180,90" textboxrect="0,0,21600,21600"/>
                <v:textbox>
                  <w:txbxContent>
                    <w:p w:rsidR="00CB4148" w:rsidRDefault="003A2FFE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請加蓋機構印章與負責人、會計、出納、承辦人之私章。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住址：</w:t>
      </w: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電話：</w:t>
      </w: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負責人：</w:t>
      </w: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會計：</w:t>
      </w: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出納：</w:t>
      </w:r>
    </w:p>
    <w:p w:rsidR="00CB4148" w:rsidRDefault="003A2F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承辦人：</w:t>
      </w:r>
    </w:p>
    <w:p w:rsidR="00CB4148" w:rsidRDefault="00CB4148">
      <w:pPr>
        <w:rPr>
          <w:rFonts w:ascii="標楷體" w:eastAsia="標楷體" w:hAnsi="標楷體"/>
          <w:szCs w:val="24"/>
        </w:rPr>
      </w:pPr>
    </w:p>
    <w:p w:rsidR="00CB4148" w:rsidRDefault="003A2FFE">
      <w:pPr>
        <w:jc w:val="center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CB4148">
      <w:pgSz w:w="11906" w:h="16838"/>
      <w:pgMar w:top="1135" w:right="1800" w:bottom="1440" w:left="180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FE" w:rsidRDefault="003A2FFE">
      <w:r>
        <w:separator/>
      </w:r>
    </w:p>
  </w:endnote>
  <w:endnote w:type="continuationSeparator" w:id="0">
    <w:p w:rsidR="003A2FFE" w:rsidRDefault="003A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FE" w:rsidRDefault="003A2FFE">
      <w:r>
        <w:rPr>
          <w:color w:val="000000"/>
        </w:rPr>
        <w:separator/>
      </w:r>
    </w:p>
  </w:footnote>
  <w:footnote w:type="continuationSeparator" w:id="0">
    <w:p w:rsidR="003A2FFE" w:rsidRDefault="003A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4148"/>
    <w:rsid w:val="003A2FFE"/>
    <w:rsid w:val="006111D0"/>
    <w:rsid w:val="00A87C9C"/>
    <w:rsid w:val="00C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C4011-9131-4139-87DC-9FAC3864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附件九</dc:title>
  <dc:creator>lai1227</dc:creator>
  <cp:lastModifiedBy>陳佩琪</cp:lastModifiedBy>
  <cp:revision>2</cp:revision>
  <dcterms:created xsi:type="dcterms:W3CDTF">2022-10-05T05:32:00Z</dcterms:created>
  <dcterms:modified xsi:type="dcterms:W3CDTF">2022-10-05T05:32:00Z</dcterms:modified>
</cp:coreProperties>
</file>