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409" w:rsidRDefault="00CD11D2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/>
          <w:sz w:val="40"/>
          <w:szCs w:val="40"/>
        </w:rPr>
        <w:t>領</w:t>
      </w:r>
      <w:r>
        <w:rPr>
          <w:rFonts w:ascii="標楷體" w:eastAsia="標楷體" w:hAnsi="標楷體"/>
          <w:sz w:val="40"/>
          <w:szCs w:val="40"/>
        </w:rPr>
        <w:t xml:space="preserve">  </w:t>
      </w:r>
      <w:r>
        <w:rPr>
          <w:rFonts w:ascii="標楷體" w:eastAsia="標楷體" w:hAnsi="標楷體"/>
          <w:sz w:val="40"/>
          <w:szCs w:val="40"/>
        </w:rPr>
        <w:t>據</w:t>
      </w:r>
    </w:p>
    <w:p w:rsidR="008F5409" w:rsidRDefault="00CD11D2">
      <w:pPr>
        <w:spacing w:line="500" w:lineRule="exact"/>
      </w:pP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茲收到臺中市政府社會局經費補助</w:t>
      </w:r>
      <w:r>
        <w:rPr>
          <w:rFonts w:ascii="標楷體" w:eastAsia="標楷體" w:hAnsi="標楷體"/>
          <w:color w:val="000000"/>
          <w:sz w:val="28"/>
          <w:szCs w:val="28"/>
        </w:rPr>
        <w:t>本中心辦理臺中市</w:t>
      </w:r>
      <w:r>
        <w:rPr>
          <w:rFonts w:ascii="標楷體" w:eastAsia="標楷體" w:hAnsi="標楷體"/>
          <w:sz w:val="28"/>
          <w:szCs w:val="28"/>
        </w:rPr>
        <w:t>準公共化</w:t>
      </w:r>
      <w:r>
        <w:rPr>
          <w:rFonts w:ascii="標楷體" w:eastAsia="標楷體" w:hAnsi="標楷體"/>
          <w:color w:val="000000"/>
          <w:sz w:val="28"/>
          <w:szCs w:val="28"/>
        </w:rPr>
        <w:t>托育人員及托嬰中心提升托育計畫</w:t>
      </w:r>
      <w:r>
        <w:rPr>
          <w:rFonts w:ascii="標楷體" w:eastAsia="標楷體" w:hAnsi="標楷體"/>
          <w:color w:val="000000"/>
          <w:sz w:val="28"/>
          <w:szCs w:val="28"/>
        </w:rPr>
        <w:t>-</w:t>
      </w:r>
      <w:r>
        <w:rPr>
          <w:rFonts w:ascii="標楷體" w:eastAsia="標楷體" w:hAnsi="標楷體"/>
          <w:color w:val="000000"/>
          <w:sz w:val="28"/>
          <w:szCs w:val="28"/>
        </w:rPr>
        <w:t>一般獎勵經費計新</w:t>
      </w:r>
      <w:r>
        <w:rPr>
          <w:rFonts w:ascii="標楷體" w:eastAsia="標楷體" w:hAnsi="標楷體"/>
          <w:sz w:val="28"/>
          <w:szCs w:val="28"/>
        </w:rPr>
        <w:t>臺</w:t>
      </w:r>
      <w:r>
        <w:rPr>
          <w:rFonts w:ascii="標楷體" w:eastAsia="標楷體" w:hAnsi="標楷體"/>
          <w:color w:val="000000"/>
          <w:sz w:val="28"/>
          <w:szCs w:val="28"/>
        </w:rPr>
        <w:t>幣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</w:t>
      </w:r>
      <w:r>
        <w:rPr>
          <w:rFonts w:ascii="標楷體" w:eastAsia="標楷體" w:hAnsi="標楷體"/>
          <w:sz w:val="28"/>
          <w:szCs w:val="28"/>
          <w:u w:val="single"/>
        </w:rPr>
        <w:t>(</w:t>
      </w:r>
      <w:r>
        <w:rPr>
          <w:rFonts w:ascii="標楷體" w:eastAsia="標楷體" w:hAnsi="標楷體"/>
          <w:sz w:val="28"/>
          <w:szCs w:val="28"/>
          <w:u w:val="single"/>
        </w:rPr>
        <w:t>大寫</w:t>
      </w:r>
      <w:r>
        <w:rPr>
          <w:rFonts w:ascii="標楷體" w:eastAsia="標楷體" w:hAnsi="標楷體"/>
          <w:sz w:val="28"/>
          <w:szCs w:val="28"/>
          <w:u w:val="single"/>
        </w:rPr>
        <w:t>)</w:t>
      </w:r>
      <w:r>
        <w:rPr>
          <w:rFonts w:ascii="標楷體" w:eastAsia="標楷體" w:hAnsi="標楷體"/>
          <w:sz w:val="32"/>
          <w:szCs w:val="32"/>
          <w:u w:val="single"/>
        </w:rPr>
        <w:t xml:space="preserve"> </w:t>
      </w:r>
      <w:r>
        <w:rPr>
          <w:rFonts w:ascii="標楷體" w:eastAsia="標楷體" w:hAnsi="標楷體"/>
          <w:color w:val="000000"/>
          <w:sz w:val="28"/>
          <w:szCs w:val="28"/>
        </w:rPr>
        <w:t>元整。</w:t>
      </w:r>
    </w:p>
    <w:p w:rsidR="008F5409" w:rsidRDefault="008F5409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8F5409" w:rsidRDefault="00CD11D2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    </w:t>
      </w:r>
      <w:r>
        <w:rPr>
          <w:rFonts w:ascii="標楷體" w:eastAsia="標楷體" w:hAnsi="標楷體"/>
          <w:color w:val="000000"/>
          <w:sz w:val="28"/>
          <w:szCs w:val="28"/>
        </w:rPr>
        <w:t>此致</w:t>
      </w:r>
    </w:p>
    <w:p w:rsidR="008F5409" w:rsidRDefault="00CD11D2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臺中市政府社會局</w:t>
      </w:r>
    </w:p>
    <w:p w:rsidR="008F5409" w:rsidRDefault="008F5409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8F5409" w:rsidRDefault="008F5409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8F5409" w:rsidRDefault="00CD11D2">
      <w:pPr>
        <w:spacing w:line="480" w:lineRule="exact"/>
      </w:pPr>
      <w:r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3733796</wp:posOffset>
                </wp:positionH>
                <wp:positionV relativeFrom="paragraph">
                  <wp:posOffset>225427</wp:posOffset>
                </wp:positionV>
                <wp:extent cx="1908179" cy="2700022"/>
                <wp:effectExtent l="0" t="0" r="15871" b="24128"/>
                <wp:wrapNone/>
                <wp:docPr id="1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179" cy="27000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F5409" w:rsidRDefault="00CD11D2">
                            <w:r>
                              <w:t>加蓋圖記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94pt;margin-top:17.75pt;width:150.25pt;height:212.6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" strokeweight=".26467mm">
                <v:textbox>
                  <w:txbxContent>
                    <w:p w:rsidR="008F5409" w:rsidRDefault="00CD11D2">
                      <w:r>
                        <w:t>加蓋圖記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color w:val="000000"/>
          <w:sz w:val="28"/>
          <w:szCs w:val="28"/>
        </w:rPr>
        <w:t>機構名稱：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                         </w:t>
      </w:r>
    </w:p>
    <w:p w:rsidR="008F5409" w:rsidRDefault="00CD11D2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統一編號：</w:t>
      </w:r>
    </w:p>
    <w:p w:rsidR="008F5409" w:rsidRDefault="00CD11D2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負責人：</w:t>
      </w:r>
    </w:p>
    <w:p w:rsidR="008F5409" w:rsidRDefault="00CD11D2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會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sz w:val="28"/>
          <w:szCs w:val="28"/>
        </w:rPr>
        <w:t>計：</w:t>
      </w:r>
    </w:p>
    <w:p w:rsidR="008F5409" w:rsidRDefault="00CD11D2">
      <w:pPr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出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sz w:val="28"/>
          <w:szCs w:val="28"/>
        </w:rPr>
        <w:t>納：</w:t>
      </w:r>
    </w:p>
    <w:p w:rsidR="008F5409" w:rsidRDefault="00CD11D2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承辦人：</w:t>
      </w:r>
    </w:p>
    <w:p w:rsidR="008F5409" w:rsidRDefault="00CD11D2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聯絡電話：</w:t>
      </w:r>
    </w:p>
    <w:p w:rsidR="008F5409" w:rsidRDefault="00CD11D2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地址：</w:t>
      </w:r>
    </w:p>
    <w:p w:rsidR="008F5409" w:rsidRDefault="00CD11D2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銀行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分行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名稱：</w:t>
      </w:r>
    </w:p>
    <w:p w:rsidR="008F5409" w:rsidRDefault="00CD11D2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戶名：臺中市私立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>托嬰中心</w:t>
      </w:r>
    </w:p>
    <w:p w:rsidR="008F5409" w:rsidRDefault="00CD11D2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銀行帳戶號碼：</w:t>
      </w:r>
    </w:p>
    <w:p w:rsidR="008F5409" w:rsidRDefault="00CD11D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…………………………………………………………………………….</w:t>
      </w:r>
    </w:p>
    <w:p w:rsidR="008F5409" w:rsidRDefault="00CD11D2"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黏貼</w:t>
      </w:r>
      <w:r>
        <w:rPr>
          <w:rFonts w:eastAsia="標楷體"/>
          <w:sz w:val="28"/>
          <w:szCs w:val="28"/>
        </w:rPr>
        <w:t>金融機構</w:t>
      </w:r>
      <w:r>
        <w:rPr>
          <w:rFonts w:ascii="標楷體" w:eastAsia="標楷體" w:hAnsi="標楷體"/>
          <w:sz w:val="28"/>
          <w:szCs w:val="28"/>
        </w:rPr>
        <w:t>存摺封面影本</w:t>
      </w:r>
      <w:r>
        <w:rPr>
          <w:rFonts w:ascii="標楷體" w:eastAsia="標楷體" w:hAnsi="標楷體"/>
          <w:sz w:val="28"/>
          <w:szCs w:val="28"/>
        </w:rPr>
        <w:t>)</w:t>
      </w:r>
    </w:p>
    <w:p w:rsidR="008F5409" w:rsidRDefault="008F5409">
      <w:pPr>
        <w:rPr>
          <w:rFonts w:ascii="標楷體" w:eastAsia="標楷體" w:hAnsi="標楷體"/>
          <w:sz w:val="28"/>
          <w:szCs w:val="28"/>
        </w:rPr>
      </w:pPr>
    </w:p>
    <w:p w:rsidR="008F5409" w:rsidRDefault="008F5409">
      <w:pPr>
        <w:rPr>
          <w:rFonts w:ascii="標楷體" w:eastAsia="標楷體" w:hAnsi="標楷體"/>
          <w:sz w:val="28"/>
          <w:szCs w:val="28"/>
        </w:rPr>
      </w:pPr>
    </w:p>
    <w:p w:rsidR="008F5409" w:rsidRDefault="008F5409">
      <w:pPr>
        <w:rPr>
          <w:rFonts w:ascii="標楷體" w:eastAsia="標楷體" w:hAnsi="標楷體"/>
          <w:sz w:val="28"/>
          <w:szCs w:val="28"/>
        </w:rPr>
      </w:pPr>
    </w:p>
    <w:p w:rsidR="008F5409" w:rsidRDefault="008F5409">
      <w:pPr>
        <w:rPr>
          <w:rFonts w:ascii="標楷體" w:eastAsia="標楷體" w:hAnsi="標楷體"/>
          <w:sz w:val="28"/>
          <w:szCs w:val="28"/>
        </w:rPr>
      </w:pPr>
    </w:p>
    <w:p w:rsidR="008F5409" w:rsidRDefault="008F5409">
      <w:pPr>
        <w:rPr>
          <w:rFonts w:ascii="標楷體" w:eastAsia="標楷體" w:hAnsi="標楷體"/>
          <w:sz w:val="28"/>
          <w:szCs w:val="28"/>
        </w:rPr>
      </w:pPr>
    </w:p>
    <w:p w:rsidR="008F5409" w:rsidRDefault="008F5409">
      <w:pPr>
        <w:rPr>
          <w:rFonts w:ascii="標楷體" w:eastAsia="標楷體" w:hAnsi="標楷體"/>
          <w:sz w:val="28"/>
          <w:szCs w:val="28"/>
        </w:rPr>
      </w:pPr>
    </w:p>
    <w:p w:rsidR="008F5409" w:rsidRDefault="00CD11D2">
      <w:pPr>
        <w:snapToGrid w:val="0"/>
        <w:spacing w:before="720" w:line="460" w:lineRule="exact"/>
      </w:pPr>
      <w:r>
        <w:rPr>
          <w:rFonts w:ascii="標楷體" w:eastAsia="標楷體" w:hAnsi="標楷體"/>
          <w:sz w:val="28"/>
          <w:szCs w:val="28"/>
        </w:rPr>
        <w:t>中華民國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日</w:t>
      </w:r>
    </w:p>
    <w:sectPr w:rsidR="008F5409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1D2" w:rsidRDefault="00CD11D2">
      <w:r>
        <w:separator/>
      </w:r>
    </w:p>
  </w:endnote>
  <w:endnote w:type="continuationSeparator" w:id="0">
    <w:p w:rsidR="00CD11D2" w:rsidRDefault="00CD1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1D2" w:rsidRDefault="00CD11D2">
      <w:r>
        <w:rPr>
          <w:color w:val="000000"/>
        </w:rPr>
        <w:separator/>
      </w:r>
    </w:p>
  </w:footnote>
  <w:footnote w:type="continuationSeparator" w:id="0">
    <w:p w:rsidR="00CD11D2" w:rsidRDefault="00CD11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F5409"/>
    <w:rsid w:val="008F5409"/>
    <w:rsid w:val="00CC1437"/>
    <w:rsid w:val="00CD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8B302D-CC3D-4E9F-BAFF-F45840FB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sz w:val="18"/>
      <w:szCs w:val="18"/>
    </w:rPr>
  </w:style>
  <w:style w:type="character" w:styleId="a9">
    <w:name w:val="Placeholder Text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lastModifiedBy>呂璇</cp:lastModifiedBy>
  <cp:revision>2</cp:revision>
  <dcterms:created xsi:type="dcterms:W3CDTF">2022-11-24T03:28:00Z</dcterms:created>
  <dcterms:modified xsi:type="dcterms:W3CDTF">2022-11-24T03:28:00Z</dcterms:modified>
</cp:coreProperties>
</file>