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4" w:type="dxa"/>
        <w:tblInd w:w="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4"/>
      </w:tblGrid>
      <w:tr w:rsidR="00A257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7DB" w:rsidRDefault="0070603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40"/>
                <w:szCs w:val="40"/>
              </w:rPr>
              <w:t>機構印信截角證明書</w:t>
            </w:r>
          </w:p>
        </w:tc>
      </w:tr>
      <w:tr w:rsidR="00A257DB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7DB" w:rsidRDefault="0070603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機構名稱：</w:t>
            </w:r>
          </w:p>
          <w:p w:rsidR="00A257DB" w:rsidRDefault="0070603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機構地址：</w:t>
            </w:r>
          </w:p>
          <w:p w:rsidR="00A257DB" w:rsidRDefault="0070603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負責人：</w:t>
            </w:r>
          </w:p>
          <w:p w:rsidR="00A257DB" w:rsidRDefault="0070603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立案日期：</w:t>
            </w:r>
          </w:p>
          <w:p w:rsidR="00A257DB" w:rsidRDefault="0070603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歇業日期：</w:t>
            </w:r>
          </w:p>
        </w:tc>
      </w:tr>
      <w:tr w:rsidR="00A257DB">
        <w:tblPrEx>
          <w:tblCellMar>
            <w:top w:w="0" w:type="dxa"/>
            <w:bottom w:w="0" w:type="dxa"/>
          </w:tblCellMar>
        </w:tblPrEx>
        <w:trPr>
          <w:trHeight w:val="7524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57DB" w:rsidRDefault="0070603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機構印信圖記截角</w:t>
            </w:r>
          </w:p>
        </w:tc>
      </w:tr>
    </w:tbl>
    <w:p w:rsidR="00A257DB" w:rsidRDefault="00706038"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本表格請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式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份送社會局備查</w:t>
      </w:r>
      <w:r>
        <w:rPr>
          <w:rFonts w:ascii="標楷體" w:eastAsia="標楷體" w:hAnsi="標楷體"/>
        </w:rPr>
        <w:t>)</w:t>
      </w:r>
    </w:p>
    <w:sectPr w:rsidR="00A257D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6038">
      <w:r>
        <w:separator/>
      </w:r>
    </w:p>
  </w:endnote>
  <w:endnote w:type="continuationSeparator" w:id="0">
    <w:p w:rsidR="00000000" w:rsidRDefault="007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6038">
      <w:r>
        <w:rPr>
          <w:color w:val="000000"/>
        </w:rPr>
        <w:separator/>
      </w:r>
    </w:p>
  </w:footnote>
  <w:footnote w:type="continuationSeparator" w:id="0">
    <w:p w:rsidR="00000000" w:rsidRDefault="0070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57DB"/>
    <w:rsid w:val="00706038"/>
    <w:rsid w:val="00A2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0503F-2A9E-415B-B371-AA52D51D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4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黃倩娟</cp:lastModifiedBy>
  <cp:revision>2</cp:revision>
  <cp:lastPrinted>2013-09-13T02:29:00Z</cp:lastPrinted>
  <dcterms:created xsi:type="dcterms:W3CDTF">2017-10-19T07:22:00Z</dcterms:created>
  <dcterms:modified xsi:type="dcterms:W3CDTF">2017-10-19T07:22:00Z</dcterms:modified>
</cp:coreProperties>
</file>