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9C7C" w14:textId="77777777" w:rsidR="00226882" w:rsidRDefault="006B33FD">
      <w:pPr>
        <w:pStyle w:val="a3"/>
        <w:ind w:right="-189"/>
        <w:rPr>
          <w:lang w:eastAsia="zh-TW"/>
        </w:rPr>
      </w:pPr>
      <w:r>
        <w:rPr>
          <w:rFonts w:cs="Calibri"/>
          <w:color w:val="FF0000"/>
          <w:spacing w:val="-1"/>
          <w:lang w:eastAsia="zh-TW"/>
        </w:rPr>
        <w:t>113</w:t>
      </w:r>
      <w:r>
        <w:rPr>
          <w:rFonts w:cs="新細明體"/>
          <w:color w:val="FF0000"/>
          <w:lang w:eastAsia="zh-TW"/>
        </w:rPr>
        <w:t>年</w:t>
      </w:r>
      <w:r>
        <w:rPr>
          <w:rFonts w:cs="新細明體"/>
          <w:color w:val="FF0000"/>
          <w:lang w:eastAsia="zh-TW"/>
        </w:rPr>
        <w:t>02</w:t>
      </w:r>
      <w:r>
        <w:rPr>
          <w:rFonts w:cs="新細明體"/>
          <w:color w:val="FF0000"/>
          <w:lang w:eastAsia="zh-TW"/>
        </w:rPr>
        <w:t>月</w:t>
      </w:r>
      <w:r>
        <w:rPr>
          <w:rFonts w:cs="新細明體"/>
          <w:color w:val="FF0000"/>
          <w:lang w:eastAsia="zh-TW"/>
        </w:rPr>
        <w:t>21</w:t>
      </w:r>
      <w:r>
        <w:rPr>
          <w:rFonts w:cs="新細明體"/>
          <w:color w:val="FF0000"/>
          <w:lang w:eastAsia="zh-TW"/>
        </w:rPr>
        <w:t>日修訂</w:t>
      </w:r>
    </w:p>
    <w:p w14:paraId="193B1E7C" w14:textId="77777777" w:rsidR="00226882" w:rsidRDefault="006B33FD">
      <w:pPr>
        <w:spacing w:before="5"/>
        <w:ind w:left="119"/>
        <w:rPr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標楷體" w:eastAsia="標楷體" w:hAnsi="標楷體" w:cs="華康標楷體(P)"/>
          <w:b/>
          <w:bCs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華康標楷體(P)"/>
          <w:b/>
          <w:bCs/>
          <w:sz w:val="24"/>
          <w:szCs w:val="24"/>
          <w:lang w:eastAsia="zh-TW"/>
        </w:rPr>
        <w:t>中市愛心食物銀行個案申請評估表</w:t>
      </w:r>
    </w:p>
    <w:p w14:paraId="0C0D41EF" w14:textId="77777777" w:rsidR="00000000" w:rsidRDefault="006B33FD">
      <w:pPr>
        <w:rPr>
          <w:lang w:eastAsia="zh-TW"/>
        </w:rPr>
        <w:sectPr w:rsidR="00000000">
          <w:pgSz w:w="11910" w:h="16840"/>
          <w:pgMar w:top="284" w:right="320" w:bottom="280" w:left="440" w:header="720" w:footer="720" w:gutter="0"/>
          <w:cols w:num="2" w:space="720" w:equalWidth="0">
            <w:col w:w="2078" w:space="1271"/>
            <w:col w:w="7801" w:space="0"/>
          </w:cols>
        </w:sectPr>
      </w:pPr>
    </w:p>
    <w:p w14:paraId="73A71ADA" w14:textId="77777777" w:rsidR="00226882" w:rsidRDefault="006B33FD">
      <w:pPr>
        <w:pStyle w:val="a3"/>
        <w:tabs>
          <w:tab w:val="left" w:pos="6029"/>
          <w:tab w:val="left" w:pos="7423"/>
          <w:tab w:val="left" w:pos="8221"/>
          <w:tab w:val="left" w:pos="8921"/>
          <w:tab w:val="left" w:pos="9521"/>
          <w:tab w:val="left" w:pos="10117"/>
        </w:tabs>
        <w:spacing w:before="44"/>
        <w:ind w:left="126"/>
        <w:rPr>
          <w:lang w:eastAsia="zh-TW"/>
        </w:rPr>
      </w:pPr>
      <w:r>
        <w:rPr>
          <w:rFonts w:cs="華康標楷體(P)"/>
          <w:w w:val="95"/>
          <w:lang w:eastAsia="zh-TW"/>
        </w:rPr>
        <w:t>編號：</w:t>
      </w:r>
      <w:r>
        <w:rPr>
          <w:rFonts w:cs="華康標楷體(P)"/>
          <w:w w:val="95"/>
          <w:lang w:eastAsia="zh-TW"/>
        </w:rPr>
        <w:tab/>
      </w:r>
      <w:r>
        <w:rPr>
          <w:rFonts w:cs="華康標楷體(P)"/>
          <w:w w:val="95"/>
          <w:lang w:eastAsia="zh-TW"/>
        </w:rPr>
        <w:t>申請日期</w:t>
      </w:r>
      <w:r>
        <w:rPr>
          <w:rFonts w:cs="華康標楷體(P)"/>
          <w:w w:val="95"/>
          <w:lang w:eastAsia="zh-TW"/>
        </w:rPr>
        <w:t>:</w:t>
      </w:r>
      <w:r>
        <w:rPr>
          <w:rFonts w:cs="華康標楷體(P)"/>
          <w:w w:val="95"/>
          <w:u w:val="single" w:color="000000"/>
          <w:lang w:eastAsia="zh-TW"/>
        </w:rPr>
        <w:tab/>
      </w:r>
      <w:r>
        <w:rPr>
          <w:rFonts w:cs="華康標楷體(P)"/>
          <w:w w:val="95"/>
          <w:lang w:eastAsia="zh-TW"/>
        </w:rPr>
        <w:t>年</w:t>
      </w:r>
      <w:r>
        <w:rPr>
          <w:rFonts w:cs="華康標楷體(P)"/>
          <w:w w:val="95"/>
          <w:u w:val="single" w:color="000000"/>
          <w:lang w:eastAsia="zh-TW"/>
        </w:rPr>
        <w:tab/>
      </w:r>
      <w:r>
        <w:rPr>
          <w:rFonts w:cs="華康標楷體(P)"/>
          <w:w w:val="95"/>
          <w:lang w:eastAsia="zh-TW"/>
        </w:rPr>
        <w:t>月</w:t>
      </w:r>
      <w:r>
        <w:rPr>
          <w:rFonts w:cs="華康標楷體(P)"/>
          <w:w w:val="95"/>
          <w:u w:val="single" w:color="000000"/>
          <w:lang w:eastAsia="zh-TW"/>
        </w:rPr>
        <w:tab/>
      </w:r>
      <w:r>
        <w:rPr>
          <w:rFonts w:cs="華康標楷體(P)"/>
          <w:spacing w:val="-1"/>
          <w:w w:val="95"/>
          <w:lang w:eastAsia="zh-TW"/>
        </w:rPr>
        <w:t>_</w:t>
      </w:r>
      <w:r>
        <w:rPr>
          <w:rFonts w:cs="華康標楷體(P)"/>
          <w:spacing w:val="-1"/>
          <w:w w:val="95"/>
          <w:lang w:eastAsia="zh-TW"/>
        </w:rPr>
        <w:t>日</w:t>
      </w:r>
      <w:r>
        <w:rPr>
          <w:rFonts w:cs="華康標楷體(P)"/>
          <w:spacing w:val="-1"/>
          <w:w w:val="95"/>
          <w:lang w:eastAsia="zh-TW"/>
        </w:rPr>
        <w:tab/>
      </w:r>
      <w:r>
        <w:rPr>
          <w:rFonts w:cs="華康標楷體(P)"/>
          <w:w w:val="95"/>
          <w:lang w:eastAsia="zh-TW"/>
        </w:rPr>
        <w:t>第</w:t>
      </w:r>
      <w:r>
        <w:rPr>
          <w:rFonts w:cs="華康標楷體(P)"/>
          <w:w w:val="95"/>
          <w:u w:val="single" w:color="000000"/>
          <w:lang w:eastAsia="zh-TW"/>
        </w:rPr>
        <w:tab/>
      </w:r>
      <w:r>
        <w:rPr>
          <w:rFonts w:cs="華康標楷體(P)"/>
          <w:spacing w:val="2"/>
          <w:lang w:eastAsia="zh-TW"/>
        </w:rPr>
        <w:t>次申請</w:t>
      </w:r>
    </w:p>
    <w:tbl>
      <w:tblPr>
        <w:tblW w:w="10964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875"/>
        <w:gridCol w:w="296"/>
        <w:gridCol w:w="101"/>
        <w:gridCol w:w="2841"/>
        <w:gridCol w:w="1263"/>
        <w:gridCol w:w="4867"/>
        <w:gridCol w:w="50"/>
      </w:tblGrid>
      <w:tr w:rsidR="00226882" w14:paraId="5E6BB8A4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23C4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556EF8BC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1D4918BE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1846FFB3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76CC4539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15889BB0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34C96BB5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2E35BE25" w14:textId="77777777" w:rsidR="00226882" w:rsidRDefault="00226882">
            <w:pPr>
              <w:pStyle w:val="TableParagraph"/>
              <w:spacing w:before="10"/>
              <w:rPr>
                <w:rFonts w:ascii="標楷體" w:eastAsia="標楷體" w:hAnsi="標楷體" w:cs="華康標楷體(P)"/>
                <w:lang w:eastAsia="zh-TW"/>
              </w:rPr>
            </w:pPr>
          </w:p>
          <w:p w14:paraId="5ECC5E8B" w14:textId="77777777" w:rsidR="00226882" w:rsidRDefault="006B33FD">
            <w:pPr>
              <w:pStyle w:val="TableParagraph"/>
              <w:ind w:left="3" w:right="21"/>
            </w:pPr>
            <w:proofErr w:type="spell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申請人基</w:t>
            </w:r>
            <w:r>
              <w:rPr>
                <w:rFonts w:ascii="標楷體" w:eastAsia="標楷體" w:hAnsi="標楷體" w:cs="華康標楷體(P)"/>
                <w:sz w:val="20"/>
                <w:szCs w:val="20"/>
              </w:rPr>
              <w:t>本</w:t>
            </w:r>
            <w:proofErr w:type="spellEnd"/>
          </w:p>
          <w:p w14:paraId="6153D0D0" w14:textId="77777777" w:rsidR="00226882" w:rsidRDefault="006B33FD">
            <w:pPr>
              <w:pStyle w:val="TableParagraph"/>
              <w:ind w:left="3" w:right="21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資料</w:t>
            </w:r>
            <w:proofErr w:type="spellEnd"/>
          </w:p>
        </w:tc>
        <w:tc>
          <w:tcPr>
            <w:tcW w:w="4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9EFE" w14:textId="77777777" w:rsidR="00226882" w:rsidRDefault="006B33FD">
            <w:pPr>
              <w:pStyle w:val="TableParagraph"/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申請者姓名</w:t>
            </w:r>
            <w:proofErr w:type="spellEnd"/>
            <w:r>
              <w:rPr>
                <w:rFonts w:ascii="標楷體" w:eastAsia="標楷體" w:hAnsi="標楷體" w:cs="華康標楷體(P)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5188" w14:textId="77777777" w:rsidR="00226882" w:rsidRDefault="006B33FD">
            <w:pPr>
              <w:pStyle w:val="TableParagraph"/>
              <w:tabs>
                <w:tab w:val="left" w:pos="2608"/>
              </w:tabs>
              <w:spacing w:before="31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聯絡電話：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行動電話：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D7C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33638AF9" w14:textId="7777777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47E3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4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C746" w14:textId="77777777" w:rsidR="00226882" w:rsidRDefault="006B33FD">
            <w:pPr>
              <w:pStyle w:val="TableParagraph"/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身分證字號</w:t>
            </w:r>
            <w:proofErr w:type="spellEnd"/>
            <w:r>
              <w:rPr>
                <w:rFonts w:ascii="標楷體" w:eastAsia="標楷體" w:hAnsi="標楷體" w:cs="華康標楷體(P)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B347" w14:textId="77777777" w:rsidR="00226882" w:rsidRDefault="006B33FD">
            <w:pPr>
              <w:pStyle w:val="TableParagraph"/>
              <w:tabs>
                <w:tab w:val="left" w:pos="1708"/>
                <w:tab w:val="left" w:pos="2305"/>
                <w:tab w:val="left" w:pos="3006"/>
              </w:tabs>
              <w:spacing w:before="32"/>
              <w:ind w:left="6"/>
            </w:pPr>
            <w:proofErr w:type="spell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出生年月日</w:t>
            </w:r>
            <w:proofErr w:type="spellEnd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</w:rPr>
              <w:t>日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8588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</w:tr>
      <w:tr w:rsidR="00226882" w14:paraId="606477A9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40C3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0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2533" w14:textId="77777777" w:rsidR="00226882" w:rsidRDefault="006B33FD">
            <w:pPr>
              <w:pStyle w:val="TableParagraph"/>
              <w:spacing w:before="96"/>
              <w:ind w:left="6"/>
            </w:pP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  <w:t>戶號：</w:t>
            </w:r>
          </w:p>
          <w:p w14:paraId="708BDD62" w14:textId="77777777" w:rsidR="00226882" w:rsidRDefault="00226882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14:paraId="40B8D9DC" w14:textId="77777777" w:rsidR="00226882" w:rsidRDefault="00226882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14:paraId="0E8A9E13" w14:textId="77777777" w:rsidR="00226882" w:rsidRDefault="00226882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E783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74CC84B0" w14:textId="77777777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7DF7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31F7" w14:textId="77777777" w:rsidR="00226882" w:rsidRDefault="006B33FD">
            <w:pPr>
              <w:pStyle w:val="TableParagraph"/>
              <w:spacing w:before="96"/>
              <w:ind w:left="6"/>
            </w:pPr>
            <w:r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  <w:t>應備文件</w:t>
            </w:r>
          </w:p>
        </w:tc>
        <w:tc>
          <w:tcPr>
            <w:tcW w:w="93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A447" w14:textId="77777777" w:rsidR="00226882" w:rsidRDefault="006B33FD">
            <w:pPr>
              <w:pStyle w:val="TableParagraph"/>
              <w:spacing w:line="227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戶口名簿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戶籍謄本影本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身分證影本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居住證明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非設籍</w:t>
            </w:r>
            <w:proofErr w:type="gramStart"/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中市者應付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如房屋契約、里長或鄰居居住事實證明書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、水電</w:t>
            </w:r>
            <w:proofErr w:type="gramStart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帳單</w:t>
            </w:r>
            <w:proofErr w:type="gramEnd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或其他各類繳費</w:t>
            </w:r>
            <w:proofErr w:type="gramStart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帳單</w:t>
            </w:r>
            <w:proofErr w:type="gramEnd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等，能證明長期居住事實之文件。</w:t>
            </w:r>
          </w:p>
        </w:tc>
        <w:tc>
          <w:tcPr>
            <w:tcW w:w="5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FF94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617CD670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4F6B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A2E5" w14:textId="77777777" w:rsidR="00226882" w:rsidRDefault="006B33F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  <w:t>選備文件</w:t>
            </w:r>
            <w:proofErr w:type="gramEnd"/>
          </w:p>
        </w:tc>
        <w:tc>
          <w:tcPr>
            <w:tcW w:w="93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2207" w14:textId="77777777" w:rsidR="00226882" w:rsidRDefault="006B33F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委託書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非本人應付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)</w:t>
            </w:r>
          </w:p>
          <w:p w14:paraId="630643AD" w14:textId="77777777" w:rsidR="00226882" w:rsidRDefault="006B33FD">
            <w:pPr>
              <w:pStyle w:val="TableParagraph"/>
              <w:spacing w:line="227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（中）低收證明影本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 xml:space="preserve"> 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身障手冊影本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其他：</w:t>
            </w:r>
            <w:r>
              <w:rPr>
                <w:rFonts w:ascii="標楷體" w:eastAsia="標楷體" w:hAnsi="標楷體" w:cs="華康標楷體(P)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</w:p>
          <w:p w14:paraId="025F3B96" w14:textId="77777777" w:rsidR="00226882" w:rsidRDefault="00226882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A703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5E37B771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67F3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7FEA" w14:textId="77777777" w:rsidR="00226882" w:rsidRDefault="006B33FD">
            <w:pPr>
              <w:pStyle w:val="TableParagraph"/>
              <w:tabs>
                <w:tab w:val="left" w:pos="3715"/>
                <w:tab w:val="left" w:pos="4609"/>
                <w:tab w:val="left" w:pos="5311"/>
                <w:tab w:val="left" w:pos="6011"/>
              </w:tabs>
              <w:spacing w:line="244" w:lineRule="exact"/>
              <w:ind w:left="104" w:hanging="99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戶籍地址：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□□□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郵遞區號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)</w:t>
            </w:r>
            <w:proofErr w:type="gram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中市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區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里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鄰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路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（街）</w:t>
            </w:r>
          </w:p>
          <w:p w14:paraId="5CAAF50B" w14:textId="77777777" w:rsidR="00226882" w:rsidRDefault="006B33FD">
            <w:pPr>
              <w:pStyle w:val="TableParagraph"/>
              <w:tabs>
                <w:tab w:val="left" w:pos="3810"/>
                <w:tab w:val="left" w:pos="4609"/>
                <w:tab w:val="left" w:pos="5311"/>
                <w:tab w:val="left" w:pos="6009"/>
                <w:tab w:val="left" w:pos="6710"/>
              </w:tabs>
              <w:spacing w:line="260" w:lineRule="exact"/>
              <w:ind w:left="104"/>
            </w:pP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段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巷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弄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號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9A5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5D79B1A8" w14:textId="77777777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55BA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74B9" w14:textId="77777777" w:rsidR="00226882" w:rsidRDefault="006B33FD">
            <w:pPr>
              <w:pStyle w:val="TableParagraph"/>
              <w:tabs>
                <w:tab w:val="left" w:pos="3911"/>
                <w:tab w:val="left" w:pos="4708"/>
                <w:tab w:val="left" w:pos="5409"/>
                <w:tab w:val="left" w:pos="6110"/>
              </w:tabs>
              <w:spacing w:line="254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居住地址：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□□□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郵遞區號</w:t>
            </w:r>
            <w:r>
              <w:rPr>
                <w:rFonts w:ascii="標楷體" w:eastAsia="標楷體" w:hAnsi="標楷體" w:cs="華康標楷體(P)"/>
                <w:b/>
                <w:bCs/>
                <w:w w:val="95"/>
                <w:sz w:val="20"/>
                <w:szCs w:val="20"/>
                <w:lang w:eastAsia="zh-TW"/>
              </w:rPr>
              <w:t>)</w:t>
            </w:r>
            <w:proofErr w:type="gram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中市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區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里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鄰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路（街）</w:t>
            </w:r>
          </w:p>
          <w:p w14:paraId="2C28A0DE" w14:textId="77777777" w:rsidR="00226882" w:rsidRDefault="006B33FD">
            <w:pPr>
              <w:pStyle w:val="TableParagraph"/>
              <w:tabs>
                <w:tab w:val="left" w:pos="3913"/>
                <w:tab w:val="left" w:pos="4711"/>
                <w:tab w:val="left" w:pos="5411"/>
                <w:tab w:val="left" w:pos="6112"/>
                <w:tab w:val="left" w:pos="6712"/>
              </w:tabs>
              <w:spacing w:line="260" w:lineRule="exact"/>
              <w:ind w:left="107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同戶籍地址</w:t>
            </w: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主要聯絡</w:t>
            </w: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通知單寄發處</w:t>
            </w:r>
            <w:r>
              <w:rPr>
                <w:rFonts w:ascii="標楷體" w:eastAsia="標楷體" w:hAnsi="標楷體" w:cs="華康標楷體(P)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段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巷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弄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號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3F5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4DA70938" w14:textId="77777777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72D1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8E45" w14:textId="77777777" w:rsidR="00226882" w:rsidRDefault="006B33FD">
            <w:pPr>
              <w:pStyle w:val="TableParagraph"/>
              <w:ind w:right="112"/>
            </w:pPr>
            <w:proofErr w:type="spellStart"/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</w:rPr>
              <w:t>家庭人口狀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</w:rPr>
              <w:t>況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DECE" w14:textId="77777777" w:rsidR="00226882" w:rsidRDefault="006B33FD">
            <w:pPr>
              <w:pStyle w:val="TableParagraph"/>
              <w:tabs>
                <w:tab w:val="left" w:pos="2699"/>
              </w:tabs>
              <w:spacing w:line="228" w:lineRule="exact"/>
              <w:ind w:left="3"/>
            </w:pP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lang w:eastAsia="zh-TW"/>
              </w:rPr>
              <w:t>家庭共同居住人口：共</w:t>
            </w: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</w:t>
            </w:r>
          </w:p>
          <w:p w14:paraId="69C47AD9" w14:textId="77777777" w:rsidR="00226882" w:rsidRDefault="006B33FD">
            <w:pPr>
              <w:pStyle w:val="TableParagraph"/>
              <w:tabs>
                <w:tab w:val="left" w:pos="1343"/>
                <w:tab w:val="left" w:pos="2793"/>
                <w:tab w:val="left" w:pos="4343"/>
                <w:tab w:val="left" w:pos="5995"/>
                <w:tab w:val="left" w:pos="7745"/>
              </w:tabs>
              <w:spacing w:line="262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</w:t>
            </w:r>
            <w:r>
              <w:rPr>
                <w:rFonts w:ascii="標楷體" w:eastAsia="標楷體" w:hAnsi="標楷體" w:cs="華康標楷體(P)"/>
                <w:color w:val="000000"/>
                <w:spacing w:val="-66"/>
                <w:sz w:val="20"/>
                <w:szCs w:val="20"/>
                <w:lang w:eastAsia="zh-TW"/>
              </w:rPr>
              <w:t>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0-2</w:t>
            </w:r>
            <w:r>
              <w:rPr>
                <w:rFonts w:ascii="標楷體" w:eastAsia="標楷體" w:hAnsi="標楷體" w:cs="華康標楷體(P)"/>
                <w:color w:val="000000"/>
                <w:spacing w:val="-5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lang w:eastAsia="zh-TW"/>
              </w:rPr>
              <w:t>歲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人、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3-6</w:t>
            </w:r>
            <w:r>
              <w:rPr>
                <w:rFonts w:ascii="標楷體" w:eastAsia="標楷體" w:hAnsi="標楷體" w:cs="華康標楷體(P)"/>
                <w:color w:val="000000"/>
                <w:spacing w:val="-6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lang w:eastAsia="zh-TW"/>
              </w:rPr>
              <w:t>歲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人、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7-18</w:t>
            </w:r>
            <w:r>
              <w:rPr>
                <w:rFonts w:ascii="標楷體" w:eastAsia="標楷體" w:hAnsi="標楷體" w:cs="華康標楷體(P)"/>
                <w:color w:val="000000"/>
                <w:spacing w:val="-6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lang w:eastAsia="zh-TW"/>
              </w:rPr>
              <w:t>歲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人、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19-64</w:t>
            </w:r>
            <w:r>
              <w:rPr>
                <w:rFonts w:ascii="標楷體" w:eastAsia="標楷體" w:hAnsi="標楷體" w:cs="華康標楷體(P)"/>
                <w:color w:val="000000"/>
                <w:spacing w:val="-6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lang w:eastAsia="zh-TW"/>
              </w:rPr>
              <w:t>歲</w:t>
            </w:r>
            <w:r>
              <w:rPr>
                <w:rFonts w:ascii="標楷體" w:eastAsia="標楷體" w:hAnsi="標楷體" w:cs="華康標楷體(P)"/>
                <w:color w:val="000000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人、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65</w:t>
            </w:r>
            <w:r>
              <w:rPr>
                <w:rFonts w:ascii="標楷體" w:eastAsia="標楷體" w:hAnsi="標楷體" w:cs="華康標楷體(P)"/>
                <w:color w:val="000000"/>
                <w:spacing w:val="-6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lang w:eastAsia="zh-TW"/>
              </w:rPr>
              <w:t>歲以上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</w:t>
            </w:r>
          </w:p>
          <w:p w14:paraId="31A9B3E5" w14:textId="77777777" w:rsidR="00226882" w:rsidRDefault="006B33FD">
            <w:pPr>
              <w:pStyle w:val="TableParagraph"/>
              <w:tabs>
                <w:tab w:val="left" w:pos="1593"/>
                <w:tab w:val="left" w:pos="2893"/>
                <w:tab w:val="left" w:pos="4293"/>
              </w:tabs>
              <w:spacing w:line="262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</w:t>
            </w:r>
            <w:r>
              <w:rPr>
                <w:rFonts w:ascii="標楷體" w:eastAsia="標楷體" w:hAnsi="標楷體" w:cs="華康標楷體(P)"/>
                <w:color w:val="000000"/>
                <w:spacing w:val="-71"/>
                <w:sz w:val="20"/>
                <w:szCs w:val="20"/>
                <w:lang w:eastAsia="zh-TW"/>
              </w:rPr>
              <w:t>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lang w:eastAsia="zh-TW"/>
              </w:rPr>
              <w:t>就業人口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lang w:eastAsia="zh-TW"/>
              </w:rPr>
              <w:t>人：全職</w:t>
            </w: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lang w:eastAsia="zh-TW"/>
              </w:rPr>
              <w:t>人；兼職</w:t>
            </w:r>
            <w:r>
              <w:rPr>
                <w:rFonts w:ascii="標楷體" w:eastAsia="標楷體" w:hAnsi="標楷體" w:cs="華康標楷體(P)"/>
                <w:color w:val="000000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標楷體" w:eastAsia="標楷體" w:hAnsi="標楷體" w:cs="華康標楷體(P)"/>
                <w:color w:val="000000"/>
                <w:spacing w:val="-71"/>
                <w:sz w:val="20"/>
                <w:szCs w:val="20"/>
                <w:lang w:eastAsia="zh-TW"/>
              </w:rPr>
              <w:t>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lang w:eastAsia="zh-TW"/>
              </w:rPr>
              <w:t>身心障礙人口</w:t>
            </w:r>
            <w:r>
              <w:rPr>
                <w:rFonts w:ascii="標楷體" w:eastAsia="標楷體" w:hAnsi="標楷體" w:cs="華康標楷體(P)"/>
                <w:color w:val="000000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color w:val="000000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2298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262F190F" w14:textId="77777777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87AE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EBFD" w14:textId="77777777" w:rsidR="00226882" w:rsidRDefault="006B33FD">
            <w:pPr>
              <w:pStyle w:val="TableParagraph"/>
              <w:spacing w:line="260" w:lineRule="exact"/>
              <w:ind w:right="112"/>
            </w:pPr>
            <w:proofErr w:type="spell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</w:rPr>
              <w:t>社會福利申</w:t>
            </w:r>
            <w:r>
              <w:rPr>
                <w:rFonts w:ascii="標楷體" w:eastAsia="標楷體" w:hAnsi="標楷體" w:cs="華康標楷體(P)"/>
                <w:sz w:val="20"/>
                <w:szCs w:val="20"/>
              </w:rPr>
              <w:t>請情形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1137" w14:textId="77777777" w:rsidR="00226882" w:rsidRDefault="006B33FD">
            <w:pPr>
              <w:pStyle w:val="TableParagraph"/>
              <w:tabs>
                <w:tab w:val="left" w:pos="3503"/>
                <w:tab w:val="left" w:pos="7505"/>
              </w:tabs>
              <w:spacing w:line="227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低收家庭生活補助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元、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低收兒童生活補助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元、</w:t>
            </w:r>
          </w:p>
          <w:p w14:paraId="6AC94FAF" w14:textId="77777777" w:rsidR="00226882" w:rsidRDefault="006B33FD">
            <w:pPr>
              <w:pStyle w:val="TableParagraph"/>
              <w:tabs>
                <w:tab w:val="left" w:pos="3506"/>
                <w:tab w:val="left" w:pos="7505"/>
              </w:tabs>
              <w:spacing w:line="261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低收高中職生活補助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元、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身心障礙生活補助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元、</w:t>
            </w:r>
          </w:p>
          <w:p w14:paraId="4802CB35" w14:textId="77777777" w:rsidR="00226882" w:rsidRDefault="006B33FD">
            <w:pPr>
              <w:pStyle w:val="TableParagraph"/>
              <w:tabs>
                <w:tab w:val="left" w:pos="3506"/>
                <w:tab w:val="left" w:pos="7505"/>
              </w:tabs>
              <w:spacing w:line="260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低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中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收老人生活津貼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元、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境緊急生活扶助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元、</w:t>
            </w:r>
          </w:p>
          <w:p w14:paraId="2E3A99FB" w14:textId="77777777" w:rsidR="00226882" w:rsidRDefault="006B33FD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其他</w:t>
            </w:r>
            <w:r>
              <w:rPr>
                <w:rFonts w:ascii="標楷體" w:eastAsia="標楷體" w:hAnsi="標楷體" w:cs="華康標楷體(P)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元、合計每月領取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元／戶。</w:t>
            </w:r>
          </w:p>
          <w:p w14:paraId="1931F0FA" w14:textId="77777777" w:rsidR="00226882" w:rsidRDefault="006B33FD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</w:pP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</w:rPr>
              <w:t>無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628A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</w:tr>
      <w:tr w:rsidR="00226882" w14:paraId="6A87EDE4" w14:textId="77777777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0E84" w14:textId="77777777" w:rsidR="00226882" w:rsidRDefault="006B33FD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案家簡述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D564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0B65257D" w14:textId="77777777" w:rsidR="00226882" w:rsidRDefault="006B33FD">
            <w:pPr>
              <w:pStyle w:val="TableParagraph"/>
            </w:pPr>
            <w:r>
              <w:rPr>
                <w:rFonts w:ascii="標楷體" w:eastAsia="標楷體" w:hAnsi="標楷體" w:cs="華康標楷體(P)"/>
                <w:sz w:val="17"/>
                <w:szCs w:val="17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申請原因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DCD0" w14:textId="77777777" w:rsidR="00226882" w:rsidRDefault="006B33FD">
            <w:pPr>
              <w:pStyle w:val="TableParagraph"/>
              <w:spacing w:line="235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□A.</w:t>
            </w:r>
            <w:r>
              <w:rPr>
                <w:rFonts w:ascii="標楷體" w:eastAsia="標楷體" w:hAnsi="標楷體" w:cs="華康標楷體(P)"/>
                <w:sz w:val="20"/>
                <w:lang w:eastAsia="zh-TW"/>
              </w:rPr>
              <w:t>主要負擔家計者因急難事由，且有就讀高中職以下子女，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lang w:eastAsia="zh-TW"/>
              </w:rPr>
              <w:t>生活陷困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lang w:eastAsia="zh-TW"/>
              </w:rPr>
              <w:t>。</w:t>
            </w:r>
          </w:p>
          <w:p w14:paraId="5932FE70" w14:textId="77777777" w:rsidR="00226882" w:rsidRDefault="006B33FD">
            <w:pPr>
              <w:pStyle w:val="TableParagraph"/>
              <w:spacing w:line="259" w:lineRule="exact"/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□B.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領有政府社會福利補助，生活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仍陷困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。</w:t>
            </w:r>
          </w:p>
          <w:p w14:paraId="1457F797" w14:textId="77777777" w:rsidR="00226882" w:rsidRDefault="006B33FD">
            <w:pPr>
              <w:pStyle w:val="TableParagraph"/>
              <w:tabs>
                <w:tab w:val="left" w:pos="8093"/>
              </w:tabs>
              <w:ind w:left="3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□C.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>其他因素經社工員評估確實急需食物銀行濟助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：說明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必填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  <w:tab/>
            </w:r>
            <w:proofErr w:type="gramEnd"/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1AB9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33857A19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0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36FD" w14:textId="77777777" w:rsidR="00226882" w:rsidRDefault="006B33FD">
            <w:pPr>
              <w:pStyle w:val="a9"/>
            </w:pPr>
            <w:r>
              <w:t>本人</w:t>
            </w:r>
            <w:r>
              <w:t>(</w:t>
            </w:r>
            <w:r>
              <w:t>申請人</w:t>
            </w:r>
            <w:r>
              <w:t>)</w:t>
            </w:r>
            <w:r>
              <w:rPr>
                <w:u w:val="single"/>
              </w:rPr>
              <w:t xml:space="preserve">                      </w:t>
            </w:r>
            <w:r>
              <w:rPr>
                <w:spacing w:val="-3"/>
              </w:rPr>
              <w:t>(</w:t>
            </w:r>
            <w:r>
              <w:t>簽名或</w:t>
            </w:r>
            <w:r>
              <w:rPr>
                <w:spacing w:val="-3"/>
              </w:rPr>
              <w:t>蓋</w:t>
            </w:r>
            <w:r>
              <w:t>章</w:t>
            </w:r>
            <w:r>
              <w:t>)</w:t>
            </w:r>
            <w:r>
              <w:t>已清楚知悉申請須知相關規定並同意</w:t>
            </w:r>
            <w:proofErr w:type="gramStart"/>
            <w:r>
              <w:t>臺</w:t>
            </w:r>
            <w:proofErr w:type="gramEnd"/>
            <w:r>
              <w:t>中市政府如有基於個案評估及審核之必要，</w:t>
            </w:r>
            <w:proofErr w:type="gramStart"/>
            <w:r>
              <w:t>得調閱</w:t>
            </w:r>
            <w:proofErr w:type="gramEnd"/>
            <w:r>
              <w:t>本人及家屬之戶籍、財稅或福利申領相關資料。</w:t>
            </w:r>
            <w:r>
              <w:t xml:space="preserve">             </w:t>
            </w:r>
            <w:r>
              <w:rPr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申請人簽章：</w:t>
            </w:r>
          </w:p>
          <w:p w14:paraId="4B508F15" w14:textId="77777777" w:rsidR="00226882" w:rsidRDefault="00226882">
            <w:pPr>
              <w:rPr>
                <w:rFonts w:ascii="標楷體" w:eastAsia="標楷體" w:hAnsi="標楷體"/>
                <w:lang w:eastAsia="zh-TW"/>
              </w:rPr>
            </w:pPr>
          </w:p>
          <w:p w14:paraId="6C8DE62D" w14:textId="77777777" w:rsidR="00226882" w:rsidRDefault="006B33FD">
            <w:pPr>
              <w:pStyle w:val="ab"/>
              <w:ind w:left="3960"/>
            </w:pPr>
            <w:r>
              <w:t>敬</w:t>
            </w:r>
            <w:r>
              <w:t>fu/3bp6</w:t>
            </w:r>
            <w:r>
              <w:t>啟</w:t>
            </w:r>
          </w:p>
          <w:p w14:paraId="1AC44C7A" w14:textId="77777777" w:rsidR="00226882" w:rsidRDefault="006B33FD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vgp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</w:p>
          <w:p w14:paraId="77B6AF2C" w14:textId="77777777" w:rsidR="00226882" w:rsidRDefault="00226882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366B166F" w14:textId="77777777" w:rsidR="00226882" w:rsidRDefault="00226882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45486615" w14:textId="77777777" w:rsidR="00226882" w:rsidRDefault="00226882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05811198" w14:textId="77777777" w:rsidR="00226882" w:rsidRDefault="00226882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438C9F27" w14:textId="77777777" w:rsidR="00226882" w:rsidRDefault="00226882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7815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3A3EDBC6" w14:textId="77777777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091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DAF7" w14:textId="77777777" w:rsidR="00226882" w:rsidRDefault="006B33FD">
            <w:pPr>
              <w:pStyle w:val="TableParagraph"/>
              <w:spacing w:line="239" w:lineRule="exact"/>
              <w:ind w:left="3"/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委託代申請</w:t>
            </w:r>
          </w:p>
          <w:p w14:paraId="6941ECF3" w14:textId="77777777" w:rsidR="00226882" w:rsidRDefault="006B33FD">
            <w:pPr>
              <w:pStyle w:val="TableParagraph"/>
              <w:tabs>
                <w:tab w:val="left" w:pos="9400"/>
              </w:tabs>
              <w:spacing w:line="303" w:lineRule="exact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委託人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即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申請人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已瞭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解並將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請食物銀行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事宜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委託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授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受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委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託</w:t>
            </w:r>
            <w:r>
              <w:rPr>
                <w:rFonts w:ascii="標楷體" w:eastAsia="標楷體" w:hAnsi="標楷體" w:cs="華康標楷體(P)"/>
                <w:color w:val="FF0000"/>
                <w:spacing w:val="-44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簽名或</w:t>
            </w:r>
            <w:r>
              <w:rPr>
                <w:rFonts w:ascii="標楷體" w:eastAsia="標楷體" w:hAnsi="標楷體" w:cs="華康標楷體(P)"/>
                <w:b/>
                <w:color w:val="FF0000"/>
                <w:spacing w:val="-3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章</w:t>
            </w:r>
            <w:r>
              <w:rPr>
                <w:rFonts w:ascii="標楷體" w:eastAsia="標楷體" w:hAnsi="標楷體" w:cs="華康標楷體(P)"/>
                <w:b/>
                <w:color w:val="FF0000"/>
                <w:sz w:val="20"/>
                <w:szCs w:val="20"/>
                <w:lang w:eastAsia="zh-TW"/>
              </w:rPr>
              <w:t>)</w:t>
            </w:r>
          </w:p>
          <w:p w14:paraId="212C2176" w14:textId="77777777" w:rsidR="00226882" w:rsidRDefault="006B33FD">
            <w:pPr>
              <w:pStyle w:val="TableParagraph"/>
              <w:spacing w:line="239" w:lineRule="exact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國民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身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分證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統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一編</w:t>
            </w:r>
            <w:r>
              <w:rPr>
                <w:rFonts w:ascii="標楷體" w:eastAsia="標楷體" w:hAnsi="標楷體" w:cs="華康標楷體(P)"/>
                <w:color w:val="FF0000"/>
                <w:spacing w:val="-22"/>
                <w:sz w:val="20"/>
                <w:szCs w:val="20"/>
                <w:lang w:eastAsia="zh-TW"/>
              </w:rPr>
              <w:t>號：</w:t>
            </w:r>
            <w:r>
              <w:rPr>
                <w:rFonts w:ascii="標楷體" w:eastAsia="標楷體" w:hAnsi="標楷體" w:cs="華康標楷體(P)"/>
                <w:color w:val="FF0000"/>
                <w:spacing w:val="-22"/>
                <w:sz w:val="20"/>
                <w:szCs w:val="20"/>
                <w:u w:val="single"/>
                <w:lang w:eastAsia="zh-TW"/>
              </w:rPr>
              <w:tab/>
              <w:t xml:space="preserve">                               </w:t>
            </w:r>
            <w:r>
              <w:rPr>
                <w:rFonts w:ascii="標楷體" w:eastAsia="標楷體" w:hAnsi="標楷體" w:cs="華康標楷體(P)"/>
                <w:color w:val="FF0000"/>
                <w:spacing w:val="-39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代</w:t>
            </w:r>
            <w:r>
              <w:rPr>
                <w:rFonts w:ascii="標楷體" w:eastAsia="標楷體" w:hAnsi="標楷體" w:cs="華康標楷體(P)"/>
                <w:color w:val="FF0000"/>
                <w:spacing w:val="-22"/>
                <w:sz w:val="20"/>
                <w:szCs w:val="20"/>
                <w:lang w:eastAsia="zh-TW"/>
              </w:rPr>
              <w:t>辦</w:t>
            </w:r>
            <w:r>
              <w:rPr>
                <w:rFonts w:ascii="標楷體" w:eastAsia="標楷體" w:hAnsi="標楷體" w:cs="華康標楷體(P)"/>
                <w:color w:val="FF0000"/>
                <w:spacing w:val="-20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糾紛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響申請</w:t>
            </w:r>
            <w:r>
              <w:rPr>
                <w:rFonts w:ascii="標楷體" w:eastAsia="標楷體" w:hAnsi="標楷體" w:cs="華康標楷體(P)"/>
                <w:color w:val="FF0000"/>
                <w:spacing w:val="-3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華康標楷體(P)"/>
                <w:color w:val="FF0000"/>
                <w:spacing w:val="-20"/>
                <w:sz w:val="20"/>
                <w:szCs w:val="20"/>
                <w:lang w:eastAsia="zh-TW"/>
              </w:rPr>
              <w:t>益</w:t>
            </w:r>
            <w:r>
              <w:rPr>
                <w:rFonts w:ascii="標楷體" w:eastAsia="標楷體" w:hAnsi="標楷體" w:cs="華康標楷體(P)"/>
                <w:color w:val="FF0000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  <w:t>概由委託人自行負責。</w:t>
            </w:r>
          </w:p>
        </w:tc>
        <w:tc>
          <w:tcPr>
            <w:tcW w:w="5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7705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7DD508CB" w14:textId="77777777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166B" w14:textId="77777777" w:rsidR="00226882" w:rsidRDefault="006B33FD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提報單位</w:t>
            </w:r>
            <w:proofErr w:type="spellEnd"/>
          </w:p>
        </w:tc>
        <w:tc>
          <w:tcPr>
            <w:tcW w:w="10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D864" w14:textId="77777777" w:rsidR="00226882" w:rsidRDefault="006B33FD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before="5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cs="華康標楷體(P)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提報人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含職稱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u w:val="single" w:color="000000"/>
                <w:lang w:eastAsia="zh-TW"/>
              </w:rPr>
              <w:tab/>
              <w:t xml:space="preserve">   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聯絡電話：</w:t>
            </w:r>
            <w:r>
              <w:rPr>
                <w:rFonts w:ascii="標楷體" w:eastAsia="標楷體" w:hAnsi="標楷體" w:cs="華康標楷體(P)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  <w:tab/>
              <w:t xml:space="preserve">              </w:t>
            </w:r>
          </w:p>
          <w:p w14:paraId="6F546624" w14:textId="77777777" w:rsidR="00226882" w:rsidRDefault="00226882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line="26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6FE9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6A7BE918" w14:textId="77777777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10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5B1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76CF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5F145DE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14" w:type="dxa"/>
            <w:gridSpan w:val="7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2E56" w14:textId="77777777" w:rsidR="00226882" w:rsidRDefault="006B33FD">
            <w:pPr>
              <w:pStyle w:val="TableParagraph"/>
              <w:tabs>
                <w:tab w:val="left" w:pos="5801"/>
                <w:tab w:val="left" w:pos="6180"/>
                <w:tab w:val="left" w:pos="8379"/>
                <w:tab w:val="left" w:pos="9380"/>
                <w:tab w:val="left" w:pos="10381"/>
              </w:tabs>
              <w:spacing w:line="242" w:lineRule="exact"/>
              <w:ind w:left="1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以下由</w:t>
            </w:r>
            <w:proofErr w:type="gramStart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中市愛心食物銀行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大里店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 xml:space="preserve"> □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豐原店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填寫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  <w:t>/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分店收件日期：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734E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37A8433A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71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A709" w14:textId="77777777" w:rsidR="00226882" w:rsidRDefault="006B33FD">
            <w:pPr>
              <w:pStyle w:val="TableParagraph"/>
              <w:spacing w:before="144"/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  <w:t>審核</w:t>
            </w:r>
            <w:proofErr w:type="spellEnd"/>
          </w:p>
          <w:p w14:paraId="290BD39F" w14:textId="77777777" w:rsidR="00226882" w:rsidRDefault="006B33FD">
            <w:pPr>
              <w:pStyle w:val="TableParagraph"/>
            </w:pP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結果</w:t>
            </w:r>
          </w:p>
        </w:tc>
        <w:tc>
          <w:tcPr>
            <w:tcW w:w="5376" w:type="dxa"/>
            <w:gridSpan w:val="5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3BF3" w14:textId="77777777" w:rsidR="00226882" w:rsidRDefault="006B33FD">
            <w:pPr>
              <w:pStyle w:val="TableParagraph"/>
              <w:spacing w:before="5"/>
              <w:ind w:left="20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符合，列入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年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月發放名冊</w:t>
            </w:r>
          </w:p>
          <w:p w14:paraId="4782B42A" w14:textId="77777777" w:rsidR="00226882" w:rsidRDefault="006B33FD">
            <w:pPr>
              <w:pStyle w:val="TableParagraph"/>
              <w:spacing w:before="19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</w:rPr>
              <w:t>□</w:t>
            </w: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不符合，原因</w:t>
            </w:r>
            <w:proofErr w:type="spellEnd"/>
            <w:r>
              <w:rPr>
                <w:rFonts w:ascii="標楷體" w:eastAsia="標楷體" w:hAnsi="標楷體" w:cs="華康標楷體(P)"/>
                <w:sz w:val="20"/>
                <w:szCs w:val="20"/>
              </w:rPr>
              <w:t>：＿＿＿＿＿＿＿＿＿＿＿＿＿＿＿＿＿</w:t>
            </w:r>
          </w:p>
        </w:tc>
        <w:tc>
          <w:tcPr>
            <w:tcW w:w="4867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95C2" w14:textId="77777777" w:rsidR="00226882" w:rsidRDefault="006B33FD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6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審核人員簽章：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＿＿＿＿＿＿＿＿＿</w:t>
            </w:r>
            <w:proofErr w:type="gramEnd"/>
          </w:p>
          <w:p w14:paraId="3AEC1FE6" w14:textId="77777777" w:rsidR="00226882" w:rsidRDefault="006B33FD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6" w:lineRule="auto"/>
              <w:ind w:left="20" w:right="1322"/>
            </w:pP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審核日期：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華康標楷體(P)"/>
                <w:w w:val="95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8E1A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226882" w14:paraId="08CEE8E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1" w:type="dxa"/>
            <w:vMerge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E25C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B88B" w14:textId="77777777" w:rsidR="00226882" w:rsidRDefault="006B33FD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社工核章</w:t>
            </w:r>
            <w:proofErr w:type="spellEnd"/>
          </w:p>
        </w:tc>
        <w:tc>
          <w:tcPr>
            <w:tcW w:w="284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6D2A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8E5E" w14:textId="77777777" w:rsidR="00226882" w:rsidRDefault="006B33FD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華康標楷體(P)"/>
                <w:sz w:val="20"/>
                <w:szCs w:val="20"/>
              </w:rPr>
              <w:t>單位主管核章</w:t>
            </w:r>
            <w:proofErr w:type="spellEnd"/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8922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C726" w14:textId="77777777" w:rsidR="00226882" w:rsidRDefault="00226882">
            <w:pPr>
              <w:rPr>
                <w:rFonts w:ascii="標楷體" w:eastAsia="標楷體" w:hAnsi="標楷體" w:cs="華康標楷體(P)"/>
              </w:rPr>
            </w:pPr>
          </w:p>
        </w:tc>
      </w:tr>
    </w:tbl>
    <w:p w14:paraId="04CAAA23" w14:textId="77777777" w:rsidR="00226882" w:rsidRDefault="006B33FD">
      <w:pPr>
        <w:spacing w:before="9"/>
      </w:pPr>
      <w:r>
        <w:rPr>
          <w:rFonts w:ascii="標楷體" w:eastAsia="標楷體" w:hAnsi="標楷體" w:cs="華康標楷體(P)"/>
          <w:noProof/>
          <w:sz w:val="5"/>
          <w:szCs w:val="5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EE86A" wp14:editId="5CB70DC9">
                <wp:simplePos x="0" y="0"/>
                <wp:positionH relativeFrom="column">
                  <wp:posOffset>5084</wp:posOffset>
                </wp:positionH>
                <wp:positionV relativeFrom="paragraph">
                  <wp:posOffset>5084</wp:posOffset>
                </wp:positionV>
                <wp:extent cx="6888476" cy="22860"/>
                <wp:effectExtent l="0" t="0" r="26674" b="15240"/>
                <wp:wrapSquare wrapText="bothSides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76" cy="228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848"/>
                            <a:gd name="f7" fmla="val 36"/>
                            <a:gd name="f8" fmla="+- 0 0 -90"/>
                            <a:gd name="f9" fmla="*/ f3 1 10848"/>
                            <a:gd name="f10" fmla="*/ f4 1 36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0848"/>
                            <a:gd name="f19" fmla="*/ f15 1 36"/>
                            <a:gd name="f20" fmla="*/ 0 f16 1"/>
                            <a:gd name="f21" fmla="*/ 44 f15 1"/>
                            <a:gd name="f22" fmla="*/ 10848 f16 1"/>
                            <a:gd name="f23" fmla="*/ 8 f15 1"/>
                            <a:gd name="f24" fmla="+- f17 0 f1"/>
                            <a:gd name="f25" fmla="*/ f20 1 10848"/>
                            <a:gd name="f26" fmla="*/ f21 1 36"/>
                            <a:gd name="f27" fmla="*/ f22 1 10848"/>
                            <a:gd name="f28" fmla="*/ f23 1 36"/>
                            <a:gd name="f29" fmla="*/ 0 1 f18"/>
                            <a:gd name="f30" fmla="*/ f12 1 f18"/>
                            <a:gd name="f31" fmla="*/ 0 1 f19"/>
                            <a:gd name="f32" fmla="*/ f13 1 f19"/>
                            <a:gd name="f33" fmla="*/ f25 1 f18"/>
                            <a:gd name="f34" fmla="*/ f26 1 f19"/>
                            <a:gd name="f35" fmla="*/ f27 1 f18"/>
                            <a:gd name="f36" fmla="*/ f28 1 f19"/>
                            <a:gd name="f37" fmla="*/ f29 f9 1"/>
                            <a:gd name="f38" fmla="*/ f30 f9 1"/>
                            <a:gd name="f39" fmla="*/ f32 f10 1"/>
                            <a:gd name="f40" fmla="*/ f31 f10 1"/>
                            <a:gd name="f41" fmla="*/ f33 f9 1"/>
                            <a:gd name="f42" fmla="*/ f34 f10 1"/>
                            <a:gd name="f43" fmla="*/ f35 f9 1"/>
                            <a:gd name="f44" fmla="*/ f36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1" y="f42"/>
                            </a:cxn>
                            <a:cxn ang="f24">
                              <a:pos x="f43" y="f44"/>
                            </a:cxn>
                          </a:cxnLst>
                          <a:rect l="f37" t="f40" r="f38" b="f39"/>
                          <a:pathLst>
                            <a:path w="10848" h="36">
                              <a:moveTo>
                                <a:pt x="f5" y="f7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3195DFD" id="Group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4pt,2.2pt,542.8pt,.4pt" coordsize="1084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" filled="f" strokeweight=".26467mm">
                <v:path arrowok="t" o:connecttype="custom" o:connectlocs="3444238,0;6888476,11430;3444238,22860;0,11430;0,27940;6888476,5080" o:connectangles="270,0,90,180,0,0" textboxrect="0,0,10848,36"/>
                <w10:wrap type="square"/>
              </v:polyline>
            </w:pict>
          </mc:Fallback>
        </mc:AlternateContent>
      </w:r>
    </w:p>
    <w:p w14:paraId="6DEDB29D" w14:textId="77777777" w:rsidR="00226882" w:rsidRDefault="00226882">
      <w:pPr>
        <w:spacing w:before="12"/>
        <w:rPr>
          <w:rFonts w:ascii="標楷體" w:eastAsia="標楷體" w:hAnsi="標楷體" w:cs="華康標楷體(P)"/>
          <w:sz w:val="15"/>
          <w:szCs w:val="15"/>
          <w:lang w:eastAsia="zh-TW"/>
        </w:rPr>
      </w:pPr>
    </w:p>
    <w:tbl>
      <w:tblPr>
        <w:tblW w:w="11045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131"/>
        <w:gridCol w:w="7358"/>
      </w:tblGrid>
      <w:tr w:rsidR="00226882" w14:paraId="4AA827F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3030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7D4784B7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3BBB542C" w14:textId="77777777" w:rsidR="00226882" w:rsidRDefault="00226882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1C98E0D9" w14:textId="77777777" w:rsidR="00226882" w:rsidRDefault="00226882">
            <w:pPr>
              <w:pStyle w:val="TableParagraph"/>
              <w:spacing w:before="7"/>
              <w:rPr>
                <w:rFonts w:ascii="標楷體" w:eastAsia="標楷體" w:hAnsi="標楷體" w:cs="華康標楷體(P)"/>
                <w:sz w:val="16"/>
                <w:szCs w:val="16"/>
              </w:rPr>
            </w:pPr>
          </w:p>
          <w:p w14:paraId="2FF69589" w14:textId="77777777" w:rsidR="00226882" w:rsidRDefault="006B33FD">
            <w:pPr>
              <w:pStyle w:val="TableParagraph"/>
              <w:spacing w:line="260" w:lineRule="exact"/>
              <w:ind w:left="80" w:right="76"/>
            </w:pPr>
            <w:proofErr w:type="spellStart"/>
            <w:r>
              <w:rPr>
                <w:rFonts w:ascii="標楷體" w:eastAsia="標楷體" w:hAnsi="標楷體" w:cs="華康標楷體(P)"/>
                <w:b/>
                <w:bCs/>
                <w:spacing w:val="1"/>
                <w:w w:val="95"/>
                <w:sz w:val="20"/>
                <w:szCs w:val="20"/>
              </w:rPr>
              <w:t>申請</w:t>
            </w:r>
            <w:proofErr w:type="spellEnd"/>
            <w:r>
              <w:rPr>
                <w:rFonts w:ascii="標楷體" w:eastAsia="標楷體" w:hAnsi="標楷體" w:cs="華康標楷體(P)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華康標楷體(P)"/>
                <w:b/>
                <w:bCs/>
                <w:spacing w:val="1"/>
                <w:w w:val="95"/>
                <w:sz w:val="20"/>
                <w:szCs w:val="20"/>
              </w:rPr>
              <w:t>須知</w:t>
            </w:r>
            <w:proofErr w:type="spellEnd"/>
          </w:p>
        </w:tc>
        <w:tc>
          <w:tcPr>
            <w:tcW w:w="10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8529" w14:textId="77777777" w:rsidR="00226882" w:rsidRDefault="006B33FD">
            <w:pPr>
              <w:pStyle w:val="TableParagraph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食物銀行申請一期為</w:t>
            </w:r>
            <w:r>
              <w:rPr>
                <w:rFonts w:ascii="標楷體" w:eastAsia="標楷體" w:hAnsi="標楷體" w:cs="華康標楷體(P)"/>
                <w:spacing w:val="-5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 w:cs="華康標楷體(P)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月，</w:t>
            </w:r>
            <w:r>
              <w:rPr>
                <w:rFonts w:ascii="標楷體" w:eastAsia="標楷體" w:hAnsi="標楷體" w:cs="華康標楷體(P)"/>
                <w:spacing w:val="-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若一期申領完畢後仍有需求，可再延長一期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(6</w:t>
            </w:r>
            <w:r>
              <w:rPr>
                <w:rFonts w:ascii="標楷體" w:eastAsia="標楷體" w:hAnsi="標楷體" w:cs="華康標楷體(P)"/>
                <w:spacing w:val="-7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，原則上最多以一年為限。</w:t>
            </w:r>
          </w:p>
        </w:tc>
      </w:tr>
      <w:tr w:rsidR="00226882" w14:paraId="7A6B4E9A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55A4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4F8B" w14:textId="77777777" w:rsidR="00226882" w:rsidRDefault="006B33FD">
            <w:pPr>
              <w:pStyle w:val="TableParagraph"/>
              <w:spacing w:line="235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特殊物資如奶粉、尿布因市場單價高昂，皆由企業、團體或個人捐贈，並非常態性採購物資，需視庫存量進行分配</w:t>
            </w:r>
          </w:p>
        </w:tc>
      </w:tr>
      <w:tr w:rsidR="00226882" w14:paraId="27ACFF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524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0EBB" w14:textId="77777777" w:rsidR="00226882" w:rsidRDefault="006B33FD">
            <w:pPr>
              <w:pStyle w:val="TableParagraph"/>
              <w:spacing w:line="240" w:lineRule="exact"/>
              <w:ind w:left="364" w:hanging="135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，無法保證申請後一定會拿到該項物資，如有需求請洽主責轄區之分店進行申請。</w:t>
            </w:r>
          </w:p>
        </w:tc>
      </w:tr>
      <w:tr w:rsidR="00226882" w14:paraId="0540BF7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24AA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5B4F" w14:textId="77777777" w:rsidR="00226882" w:rsidRDefault="006B33FD">
            <w:pPr>
              <w:pStyle w:val="TableParagraph"/>
              <w:spacing w:line="239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申請通過與否將寄發通知單，若超過一個月未收到請去電居住地之轄區分店詢問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聯繫電話如下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。</w:t>
            </w:r>
          </w:p>
        </w:tc>
      </w:tr>
      <w:tr w:rsidR="00226882" w14:paraId="2DD33F9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02F0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6855" w14:textId="77777777" w:rsidR="00226882" w:rsidRDefault="006B33FD">
            <w:pPr>
              <w:pStyle w:val="TableParagraph"/>
              <w:spacing w:line="240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若申請人無法至發放站領取物資者，則請親友或提報單位代為領取並</w:t>
            </w:r>
            <w:proofErr w:type="gramStart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送至案家</w:t>
            </w:r>
            <w:proofErr w:type="gramEnd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，當日無法領取請致電領取之發放站</w:t>
            </w:r>
          </w:p>
          <w:p w14:paraId="59867917" w14:textId="77777777" w:rsidR="00226882" w:rsidRDefault="006B33FD">
            <w:pPr>
              <w:pStyle w:val="TableParagraph"/>
              <w:spacing w:before="19" w:line="254" w:lineRule="auto"/>
              <w:ind w:left="6" w:right="4464" w:firstLine="195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華康標楷體(P)"/>
                <w:spacing w:val="-7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7</w:t>
            </w:r>
            <w:r>
              <w:rPr>
                <w:rFonts w:ascii="標楷體" w:eastAsia="標楷體" w:hAnsi="標楷體" w:cs="華康標楷體(P)"/>
                <w:spacing w:val="-7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日內補領，</w:t>
            </w: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  <w:t>若逾二次無故未領取者，將取消領取資格。</w:t>
            </w:r>
          </w:p>
          <w:p w14:paraId="16E05D12" w14:textId="77777777" w:rsidR="00226882" w:rsidRDefault="006B33FD">
            <w:pPr>
              <w:pStyle w:val="TableParagraph"/>
              <w:spacing w:before="19" w:line="254" w:lineRule="auto"/>
              <w:ind w:right="4464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上述資料務必填寫完整，否則物資無法配送，影響個案權益。</w:t>
            </w:r>
          </w:p>
          <w:p w14:paraId="385F3CBA" w14:textId="77777777" w:rsidR="00226882" w:rsidRDefault="00226882">
            <w:pPr>
              <w:pStyle w:val="TableParagraph"/>
              <w:spacing w:before="19" w:line="254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38A98676" w14:textId="77777777" w:rsidR="00226882" w:rsidRDefault="00226882">
            <w:pPr>
              <w:pStyle w:val="TableParagraph"/>
              <w:spacing w:before="19" w:line="254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5A981D01" w14:textId="77777777" w:rsidR="00226882" w:rsidRDefault="00226882">
            <w:pPr>
              <w:pStyle w:val="TableParagraph"/>
              <w:spacing w:before="19" w:line="254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189D9BCA" w14:textId="77777777" w:rsidR="00226882" w:rsidRDefault="00226882">
            <w:pPr>
              <w:pStyle w:val="TableParagraph"/>
              <w:spacing w:before="19" w:line="254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716E417D" w14:textId="77777777" w:rsidR="00226882" w:rsidRDefault="00226882">
            <w:pPr>
              <w:pStyle w:val="TableParagraph"/>
              <w:spacing w:before="19" w:line="254" w:lineRule="auto"/>
              <w:ind w:right="44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</w:tr>
      <w:tr w:rsidR="00226882" w14:paraId="5EA564D5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3BFB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C189" w14:textId="77777777" w:rsidR="00226882" w:rsidRDefault="006B33FD">
            <w:pPr>
              <w:pStyle w:val="TableParagraph"/>
              <w:spacing w:line="241" w:lineRule="exact"/>
              <w:ind w:left="6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新申請案件請於當月最後一</w:t>
            </w:r>
            <w:r>
              <w:rPr>
                <w:rFonts w:ascii="標楷體" w:eastAsia="標楷體" w:hAnsi="標楷體" w:cs="華康標楷體(P)"/>
                <w:spacing w:val="3"/>
                <w:sz w:val="20"/>
                <w:szCs w:val="20"/>
                <w:lang w:eastAsia="zh-TW"/>
              </w:rPr>
              <w:t>日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前</w:t>
            </w: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以郵戳為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憑</w:t>
            </w: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)</w:t>
            </w:r>
            <w:proofErr w:type="gramStart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送所轄</w:t>
            </w:r>
            <w:proofErr w:type="gramEnd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分店，</w:t>
            </w:r>
            <w:proofErr w:type="gramStart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俾</w:t>
            </w:r>
            <w:proofErr w:type="gramEnd"/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分店接續審核及列</w:t>
            </w:r>
            <w:r>
              <w:rPr>
                <w:rFonts w:ascii="標楷體" w:eastAsia="標楷體" w:hAnsi="標楷體" w:cs="華康標楷體(P)"/>
                <w:spacing w:val="3"/>
                <w:sz w:val="20"/>
                <w:szCs w:val="20"/>
                <w:lang w:eastAsia="zh-TW"/>
              </w:rPr>
              <w:t>入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u w:val="single" w:color="000000"/>
                <w:lang w:eastAsia="zh-TW"/>
              </w:rPr>
              <w:t>次月</w:t>
            </w:r>
            <w:r>
              <w:rPr>
                <w:rFonts w:ascii="標楷體" w:eastAsia="標楷體" w:hAnsi="標楷體" w:cs="華康標楷體(P)"/>
                <w:spacing w:val="-198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華康標楷體(P)"/>
                <w:spacing w:val="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放名冊，逾期則列入</w:t>
            </w:r>
          </w:p>
        </w:tc>
      </w:tr>
      <w:tr w:rsidR="00226882" w14:paraId="54C009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6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24D6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D6F9" w14:textId="77777777" w:rsidR="00226882" w:rsidRDefault="00226882">
            <w:pPr>
              <w:pStyle w:val="TableParagraph"/>
              <w:spacing w:line="20" w:lineRule="atLeast"/>
              <w:ind w:left="2172"/>
              <w:rPr>
                <w:rFonts w:ascii="標楷體" w:eastAsia="標楷體" w:hAnsi="標楷體" w:cs="華康標楷體(P)"/>
                <w:sz w:val="2"/>
                <w:szCs w:val="2"/>
                <w:lang w:eastAsia="zh-TW"/>
              </w:rPr>
            </w:pPr>
          </w:p>
          <w:p w14:paraId="365ACEE5" w14:textId="77777777" w:rsidR="00226882" w:rsidRDefault="006B33FD">
            <w:pPr>
              <w:pStyle w:val="TableParagraph"/>
              <w:ind w:left="201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-50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u w:val="single" w:color="000000"/>
                <w:lang w:eastAsia="zh-TW"/>
              </w:rPr>
              <w:t>次月</w:t>
            </w:r>
            <w:r>
              <w:rPr>
                <w:rFonts w:ascii="標楷體" w:eastAsia="標楷體" w:hAnsi="標楷體" w:cs="華康標楷體(P)"/>
                <w:spacing w:val="-198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華康標楷體(P)"/>
                <w:spacing w:val="13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放；倘列入次月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放之個案仍有急迫需求，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則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請</w:t>
            </w:r>
            <w:proofErr w:type="gramStart"/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逕</w:t>
            </w:r>
            <w:proofErr w:type="gramEnd"/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向所轄分店社工員協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調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提供緊急物</w:t>
            </w:r>
            <w:r>
              <w:rPr>
                <w:rFonts w:ascii="標楷體" w:eastAsia="標楷體" w:hAnsi="標楷體" w:cs="華康標楷體(P)"/>
                <w:spacing w:val="6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華康標楷體(P)"/>
                <w:spacing w:val="3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spacing w:val="4"/>
                <w:sz w:val="20"/>
                <w:szCs w:val="20"/>
                <w:lang w:eastAsia="zh-TW"/>
              </w:rPr>
              <w:t>分店社工</w:t>
            </w:r>
            <w:r>
              <w:rPr>
                <w:rFonts w:ascii="標楷體" w:eastAsia="標楷體" w:hAnsi="標楷體" w:cs="華康標楷體(P)"/>
                <w:spacing w:val="2"/>
                <w:sz w:val="20"/>
                <w:szCs w:val="20"/>
                <w:lang w:eastAsia="zh-TW"/>
              </w:rPr>
              <w:t>員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將電覆</w:t>
            </w:r>
            <w:proofErr w:type="gramEnd"/>
          </w:p>
        </w:tc>
      </w:tr>
      <w:tr w:rsidR="00226882" w14:paraId="1C8556A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5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D39C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F05A" w14:textId="77777777" w:rsidR="00226882" w:rsidRDefault="006B33FD">
            <w:pPr>
              <w:pStyle w:val="TableParagraph"/>
              <w:spacing w:line="239" w:lineRule="exact"/>
              <w:ind w:firstLine="24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審核結果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，</w:t>
            </w:r>
            <w:proofErr w:type="gramStart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俾</w:t>
            </w:r>
            <w:proofErr w:type="gramEnd"/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協助暫時紓困。</w:t>
            </w:r>
          </w:p>
        </w:tc>
      </w:tr>
      <w:tr w:rsidR="00226882" w14:paraId="4952B2B5" w14:textId="77777777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5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3A15" w14:textId="77777777" w:rsidR="00226882" w:rsidRDefault="00226882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034F" w14:textId="77777777" w:rsidR="00226882" w:rsidRDefault="006B33FD">
            <w:pPr>
              <w:pStyle w:val="TableParagraph"/>
              <w:spacing w:line="254" w:lineRule="exact"/>
              <w:ind w:left="6"/>
            </w:pPr>
            <w:r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  <w:t>7</w:t>
            </w:r>
            <w:r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1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3"/>
                <w:sz w:val="20"/>
                <w:szCs w:val="20"/>
                <w:lang w:eastAsia="zh-TW"/>
              </w:rPr>
              <w:t>13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放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z w:val="20"/>
                <w:szCs w:val="20"/>
                <w:lang w:eastAsia="zh-TW"/>
              </w:rPr>
              <w:t>日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1/27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2/24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3/30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4/27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5/25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6/29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7/27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8/31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9/28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10/26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11/30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12/28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11"/>
                <w:sz w:val="18"/>
                <w:szCs w:val="18"/>
                <w:lang w:eastAsia="zh-TW"/>
              </w:rPr>
              <w:t>(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21"/>
                <w:sz w:val="18"/>
                <w:szCs w:val="18"/>
                <w:lang w:eastAsia="zh-TW"/>
              </w:rPr>
              <w:t>依實際狀況調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18"/>
                <w:sz w:val="18"/>
                <w:szCs w:val="18"/>
                <w:lang w:eastAsia="zh-TW"/>
              </w:rPr>
              <w:t>整</w:t>
            </w: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14"/>
                <w:sz w:val="18"/>
                <w:szCs w:val="18"/>
                <w:lang w:eastAsia="zh-TW"/>
              </w:rPr>
              <w:t>)</w:t>
            </w:r>
          </w:p>
        </w:tc>
      </w:tr>
      <w:tr w:rsidR="00226882" w14:paraId="25C1A6E5" w14:textId="77777777" w:rsidTr="007D6354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AEC3" w14:textId="77777777" w:rsidR="00226882" w:rsidRDefault="006B33FD">
            <w:pPr>
              <w:pStyle w:val="TableParagraph"/>
              <w:spacing w:before="60" w:line="259" w:lineRule="exact"/>
              <w:ind w:left="130"/>
            </w:pPr>
            <w:r>
              <w:rPr>
                <w:rFonts w:ascii="標楷體" w:eastAsia="標楷體" w:hAnsi="標楷體" w:cs="華康標楷體(P)"/>
                <w:b/>
                <w:spacing w:val="1"/>
                <w:sz w:val="20"/>
              </w:rPr>
              <w:t>1</w:t>
            </w:r>
            <w:r>
              <w:rPr>
                <w:rFonts w:ascii="標楷體" w:eastAsia="標楷體" w:hAnsi="標楷體" w:cs="華康標楷體(P)"/>
                <w:b/>
                <w:spacing w:val="1"/>
                <w:sz w:val="20"/>
                <w:lang w:eastAsia="zh-TW"/>
              </w:rPr>
              <w:t>13</w:t>
            </w:r>
          </w:p>
          <w:p w14:paraId="56A31C9F" w14:textId="77777777" w:rsidR="00226882" w:rsidRDefault="006B33FD">
            <w:pPr>
              <w:pStyle w:val="TableParagraph"/>
              <w:ind w:left="181"/>
            </w:pP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</w:rPr>
              <w:t>年</w:t>
            </w:r>
          </w:p>
          <w:p w14:paraId="4A8DD8ED" w14:textId="77777777" w:rsidR="00226882" w:rsidRDefault="006B33FD">
            <w:pPr>
              <w:pStyle w:val="TableParagraph"/>
              <w:spacing w:line="256" w:lineRule="exact"/>
              <w:ind w:left="181"/>
            </w:pP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</w:rPr>
              <w:t>承</w:t>
            </w: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  <w:t>辦</w:t>
            </w:r>
          </w:p>
          <w:p w14:paraId="3EC7DBC8" w14:textId="77777777" w:rsidR="00226882" w:rsidRDefault="006B33FD">
            <w:pPr>
              <w:pStyle w:val="TableParagraph"/>
              <w:spacing w:line="231" w:lineRule="exact"/>
              <w:ind w:left="181"/>
            </w:pPr>
            <w:r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  <w:t>單位</w:t>
            </w:r>
          </w:p>
        </w:tc>
        <w:tc>
          <w:tcPr>
            <w:tcW w:w="313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5FC6" w14:textId="77777777" w:rsidR="00226882" w:rsidRDefault="006B33FD" w:rsidP="00A962C5">
            <w:pPr>
              <w:pStyle w:val="TableParagraph"/>
              <w:spacing w:line="200" w:lineRule="exact"/>
              <w:ind w:left="108"/>
              <w:rPr>
                <w:rFonts w:ascii="標楷體" w:eastAsia="標楷體" w:hAnsi="標楷體" w:cs="華康標楷體(P)"/>
                <w:b/>
                <w:bCs/>
                <w:color w:val="0000FF"/>
                <w:spacing w:val="-9"/>
                <w:lang w:eastAsia="zh-TW"/>
              </w:rPr>
            </w:pP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9"/>
                <w:lang w:eastAsia="zh-TW"/>
              </w:rPr>
              <w:t>大里店</w:t>
            </w:r>
          </w:p>
          <w:p w14:paraId="1131F9C9" w14:textId="77777777" w:rsidR="00226882" w:rsidRDefault="006B33FD">
            <w:pPr>
              <w:pStyle w:val="TableParagraph"/>
              <w:spacing w:line="200" w:lineRule="exact"/>
              <w:ind w:left="108"/>
              <w:rPr>
                <w:lang w:eastAsia="zh-TW"/>
              </w:rPr>
            </w:pPr>
            <w:r>
              <w:rPr>
                <w:rFonts w:ascii="Times New Roman" w:eastAsia="標楷體" w:hAnsi="Times New Roman"/>
                <w:b/>
                <w:w w:val="105"/>
                <w:sz w:val="16"/>
                <w:szCs w:val="16"/>
                <w:lang w:eastAsia="zh-TW"/>
              </w:rPr>
              <w:t>財團法人</w:t>
            </w:r>
            <w:proofErr w:type="gramStart"/>
            <w:r>
              <w:rPr>
                <w:rFonts w:ascii="Times New Roman" w:eastAsia="標楷體" w:hAnsi="Times New Roman"/>
                <w:b/>
                <w:w w:val="105"/>
                <w:sz w:val="16"/>
                <w:szCs w:val="16"/>
                <w:lang w:eastAsia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/>
                <w:w w:val="105"/>
                <w:sz w:val="16"/>
                <w:szCs w:val="16"/>
                <w:lang w:eastAsia="zh-TW"/>
              </w:rPr>
              <w:t>中市私立</w:t>
            </w:r>
            <w:proofErr w:type="gramStart"/>
            <w:r>
              <w:rPr>
                <w:rFonts w:ascii="Times New Roman" w:eastAsia="標楷體" w:hAnsi="Times New Roman"/>
                <w:b/>
                <w:w w:val="105"/>
                <w:sz w:val="16"/>
                <w:szCs w:val="16"/>
                <w:lang w:eastAsia="zh-TW"/>
              </w:rPr>
              <w:t>弗</w:t>
            </w:r>
            <w:proofErr w:type="gramEnd"/>
            <w:r>
              <w:rPr>
                <w:rFonts w:ascii="Times New Roman" w:eastAsia="標楷體" w:hAnsi="Times New Roman"/>
                <w:b/>
                <w:w w:val="105"/>
                <w:sz w:val="16"/>
                <w:szCs w:val="16"/>
                <w:lang w:eastAsia="zh-TW"/>
              </w:rPr>
              <w:t>傳慈心</w:t>
            </w:r>
            <w:r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  <w:t>社會福利慈善事業基金會</w:t>
            </w:r>
          </w:p>
          <w:p w14:paraId="4548591A" w14:textId="77777777" w:rsidR="00226882" w:rsidRDefault="006B33FD">
            <w:pPr>
              <w:pStyle w:val="TableParagraph"/>
              <w:spacing w:line="200" w:lineRule="exact"/>
              <w:ind w:left="108"/>
            </w:pPr>
            <w:proofErr w:type="spellStart"/>
            <w:r>
              <w:rPr>
                <w:rFonts w:ascii="標楷體" w:eastAsia="標楷體" w:hAnsi="標楷體" w:cs="華康標楷體(P)"/>
                <w:b/>
                <w:bCs/>
              </w:rPr>
              <w:t>電話</w:t>
            </w:r>
            <w:proofErr w:type="spellEnd"/>
            <w:r>
              <w:rPr>
                <w:rFonts w:ascii="標楷體" w:eastAsia="標楷體" w:hAnsi="標楷體" w:cs="華康標楷體(P)"/>
                <w:b/>
                <w:bCs/>
              </w:rPr>
              <w:t>:(</w:t>
            </w:r>
            <w:r>
              <w:rPr>
                <w:rFonts w:ascii="標楷體" w:eastAsia="標楷體" w:hAnsi="標楷體" w:cs="華康標楷體(P)"/>
                <w:b/>
                <w:bCs/>
                <w:spacing w:val="-1"/>
              </w:rPr>
              <w:t>04)</w:t>
            </w:r>
            <w:r>
              <w:rPr>
                <w:rFonts w:ascii="標楷體" w:eastAsia="標楷體" w:hAnsi="標楷體" w:cs="華康標楷體(P)"/>
                <w:b/>
                <w:bCs/>
                <w:spacing w:val="-1"/>
                <w:lang w:eastAsia="zh-TW"/>
              </w:rPr>
              <w:t>22797528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266C" w14:textId="77777777" w:rsidR="00226882" w:rsidRDefault="006B33FD">
            <w:pPr>
              <w:pStyle w:val="TableParagraph"/>
              <w:spacing w:line="267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b/>
                <w:bCs/>
                <w:spacing w:val="-1"/>
                <w:lang w:eastAsia="zh-TW"/>
              </w:rPr>
              <w:t>中、西、北、東、南、南屯、太平、霧峰、大里、</w:t>
            </w:r>
            <w:r>
              <w:rPr>
                <w:rFonts w:ascii="標楷體" w:eastAsia="標楷體" w:hAnsi="標楷體" w:cs="華康標楷體(P)"/>
                <w:b/>
                <w:bCs/>
                <w:spacing w:val="-29"/>
                <w:lang w:eastAsia="zh-TW"/>
              </w:rPr>
              <w:t>西</w:t>
            </w:r>
            <w:r>
              <w:rPr>
                <w:rFonts w:ascii="標楷體" w:eastAsia="標楷體" w:hAnsi="標楷體" w:cs="華康標楷體(P)"/>
                <w:b/>
                <w:bCs/>
                <w:spacing w:val="-27"/>
                <w:lang w:eastAsia="zh-TW"/>
              </w:rPr>
              <w:t>屯</w:t>
            </w:r>
            <w:r>
              <w:rPr>
                <w:rFonts w:ascii="標楷體" w:eastAsia="標楷體" w:hAnsi="標楷體" w:cs="華康標楷體(P)"/>
                <w:b/>
                <w:bCs/>
                <w:spacing w:val="-29"/>
                <w:lang w:eastAsia="zh-TW"/>
              </w:rPr>
              <w:t>、沙鹿、梧棲、清水、大</w:t>
            </w:r>
            <w:r>
              <w:rPr>
                <w:rFonts w:ascii="標楷體" w:eastAsia="標楷體" w:hAnsi="標楷體" w:cs="華康標楷體(P)"/>
                <w:b/>
                <w:bCs/>
                <w:spacing w:val="-27"/>
                <w:lang w:eastAsia="zh-TW"/>
              </w:rPr>
              <w:t>甲</w:t>
            </w:r>
            <w:r>
              <w:rPr>
                <w:rFonts w:ascii="標楷體" w:eastAsia="標楷體" w:hAnsi="標楷體" w:cs="華康標楷體(P)"/>
                <w:b/>
                <w:bCs/>
                <w:spacing w:val="-29"/>
                <w:lang w:eastAsia="zh-TW"/>
              </w:rPr>
              <w:t>、外埔、大安、大肚、龍</w:t>
            </w:r>
            <w:r>
              <w:rPr>
                <w:rFonts w:ascii="標楷體" w:eastAsia="標楷體" w:hAnsi="標楷體" w:cs="華康標楷體(P)"/>
                <w:b/>
                <w:bCs/>
                <w:spacing w:val="-27"/>
                <w:lang w:eastAsia="zh-TW"/>
              </w:rPr>
              <w:t>井</w:t>
            </w:r>
            <w:r>
              <w:rPr>
                <w:rFonts w:ascii="標楷體" w:eastAsia="標楷體" w:hAnsi="標楷體" w:cs="華康標楷體(P)"/>
                <w:b/>
                <w:bCs/>
                <w:spacing w:val="-29"/>
                <w:lang w:eastAsia="zh-TW"/>
              </w:rPr>
              <w:t>及烏日</w:t>
            </w:r>
            <w:r>
              <w:rPr>
                <w:rFonts w:ascii="標楷體" w:eastAsia="標楷體" w:hAnsi="標楷體" w:cs="華康標楷體(P)"/>
                <w:b/>
                <w:bCs/>
                <w:spacing w:val="-1"/>
                <w:lang w:eastAsia="zh-TW"/>
              </w:rPr>
              <w:t>區共</w:t>
            </w:r>
            <w:r>
              <w:rPr>
                <w:rFonts w:ascii="標楷體" w:eastAsia="標楷體" w:hAnsi="標楷體" w:cs="華康標楷體(P)"/>
                <w:b/>
                <w:bCs/>
                <w:spacing w:val="-1"/>
                <w:lang w:eastAsia="zh-TW"/>
              </w:rPr>
              <w:t>19</w:t>
            </w:r>
            <w:r>
              <w:rPr>
                <w:rFonts w:ascii="標楷體" w:eastAsia="標楷體" w:hAnsi="標楷體" w:cs="華康標楷體(P)"/>
                <w:b/>
                <w:bCs/>
                <w:spacing w:val="-3"/>
                <w:lang w:eastAsia="zh-TW"/>
              </w:rPr>
              <w:t>區。</w:t>
            </w:r>
          </w:p>
        </w:tc>
      </w:tr>
      <w:tr w:rsidR="00226882" w14:paraId="7F009804" w14:textId="77777777" w:rsidTr="00A962C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78BC" w14:textId="77777777" w:rsidR="00226882" w:rsidRDefault="00226882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7A18" w14:textId="77777777" w:rsidR="00226882" w:rsidRDefault="00226882">
            <w:pPr>
              <w:pStyle w:val="TableParagraph"/>
              <w:spacing w:line="233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7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D497" w14:textId="77777777" w:rsidR="00226882" w:rsidRDefault="006B33FD">
            <w:pPr>
              <w:pStyle w:val="TableParagraph"/>
              <w:spacing w:line="233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地址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:</w:t>
            </w:r>
            <w:proofErr w:type="gramStart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中市大里</w:t>
            </w:r>
            <w:proofErr w:type="gramStart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區甲興路</w:t>
            </w:r>
            <w:proofErr w:type="gramEnd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100</w:t>
            </w:r>
            <w:r>
              <w:rPr>
                <w:rFonts w:ascii="標楷體" w:eastAsia="標楷體" w:hAnsi="標楷體" w:cs="華康標楷體(P)"/>
                <w:lang w:eastAsia="zh-TW"/>
              </w:rPr>
              <w:t>號</w:t>
            </w:r>
            <w:r>
              <w:rPr>
                <w:rFonts w:ascii="標楷體" w:eastAsia="標楷體" w:hAnsi="標楷體" w:cs="華康標楷體(P)"/>
                <w:lang w:eastAsia="zh-TW"/>
              </w:rPr>
              <w:t>1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樓；傳真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: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(04)22792713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。</w:t>
            </w:r>
          </w:p>
        </w:tc>
      </w:tr>
      <w:tr w:rsidR="00226882" w14:paraId="25AFBBD6" w14:textId="7777777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5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D89F" w14:textId="77777777" w:rsidR="00226882" w:rsidRDefault="00226882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3FAE" w14:textId="77777777" w:rsidR="00226882" w:rsidRDefault="006B33FD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b/>
                <w:bCs/>
                <w:color w:val="0000FF"/>
                <w:spacing w:val="-9"/>
                <w:lang w:eastAsia="zh-TW"/>
              </w:rPr>
            </w:pPr>
            <w:r>
              <w:rPr>
                <w:rFonts w:ascii="標楷體" w:eastAsia="標楷體" w:hAnsi="標楷體" w:cs="華康標楷體(P)"/>
                <w:b/>
                <w:bCs/>
                <w:color w:val="0000FF"/>
                <w:spacing w:val="-9"/>
                <w:lang w:eastAsia="zh-TW"/>
              </w:rPr>
              <w:t>豐原店</w:t>
            </w:r>
          </w:p>
          <w:p w14:paraId="53A2A99C" w14:textId="77777777" w:rsidR="00226882" w:rsidRDefault="006B33FD">
            <w:pPr>
              <w:pStyle w:val="TableParagraph"/>
              <w:spacing w:line="160" w:lineRule="exact"/>
              <w:ind w:left="108"/>
              <w:rPr>
                <w:lang w:eastAsia="zh-TW"/>
              </w:rPr>
            </w:pPr>
            <w:r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  <w:t>財團法人</w:t>
            </w:r>
            <w:proofErr w:type="gramStart"/>
            <w:r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  <w:t>中市私立豐原慈濟媽祖社會福利慈善事業基金會</w:t>
            </w:r>
          </w:p>
          <w:p w14:paraId="2251B6BE" w14:textId="77777777" w:rsidR="00226882" w:rsidRDefault="006B33FD" w:rsidP="007D6354">
            <w:pPr>
              <w:pStyle w:val="TableParagraph"/>
              <w:spacing w:line="240" w:lineRule="exact"/>
              <w:ind w:left="108"/>
            </w:pPr>
            <w:proofErr w:type="spellStart"/>
            <w:r>
              <w:rPr>
                <w:rFonts w:ascii="標楷體" w:eastAsia="標楷體" w:hAnsi="標楷體" w:cs="華康標楷體(P)"/>
                <w:b/>
                <w:bCs/>
                <w:spacing w:val="-1"/>
              </w:rPr>
              <w:t>電話</w:t>
            </w:r>
            <w:proofErr w:type="spellEnd"/>
            <w:r>
              <w:rPr>
                <w:rFonts w:ascii="標楷體" w:eastAsia="標楷體" w:hAnsi="標楷體" w:cs="華康標楷體(P)"/>
                <w:b/>
                <w:bCs/>
                <w:spacing w:val="-1"/>
              </w:rPr>
              <w:t>:(04)25255377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4E2C" w14:textId="77777777" w:rsidR="00226882" w:rsidRDefault="006B33FD">
            <w:pPr>
              <w:pStyle w:val="TableParagraph"/>
              <w:spacing w:line="267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b/>
                <w:bCs/>
                <w:spacing w:val="-13"/>
                <w:lang w:eastAsia="zh-TW"/>
              </w:rPr>
              <w:t>豐原、北屯</w:t>
            </w:r>
            <w:r>
              <w:rPr>
                <w:rFonts w:ascii="標楷體" w:eastAsia="標楷體" w:hAnsi="標楷體" w:cs="華康標楷體(P)"/>
                <w:b/>
                <w:bCs/>
                <w:spacing w:val="-29"/>
                <w:lang w:eastAsia="zh-TW"/>
              </w:rPr>
              <w:t>、</w:t>
            </w:r>
            <w:r>
              <w:rPr>
                <w:rFonts w:ascii="標楷體" w:eastAsia="標楷體" w:hAnsi="標楷體" w:cs="華康標楷體(P)"/>
                <w:b/>
                <w:bCs/>
                <w:spacing w:val="-13"/>
                <w:lang w:eastAsia="zh-TW"/>
              </w:rPr>
              <w:t>大雅、神岡、潭子、后里、新社、東勢、石岡及和平區共</w:t>
            </w:r>
            <w:r>
              <w:rPr>
                <w:rFonts w:ascii="標楷體" w:eastAsia="標楷體" w:hAnsi="標楷體" w:cs="華康標楷體(P)"/>
                <w:b/>
                <w:bCs/>
                <w:spacing w:val="-70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b/>
                <w:bCs/>
                <w:spacing w:val="-5"/>
                <w:lang w:eastAsia="zh-TW"/>
              </w:rPr>
              <w:t>10</w:t>
            </w:r>
            <w:r>
              <w:rPr>
                <w:rFonts w:ascii="標楷體" w:eastAsia="標楷體" w:hAnsi="標楷體" w:cs="華康標楷體(P)"/>
                <w:b/>
                <w:bCs/>
                <w:spacing w:val="-3"/>
                <w:lang w:eastAsia="zh-TW"/>
              </w:rPr>
              <w:t xml:space="preserve"> </w:t>
            </w:r>
            <w:r>
              <w:rPr>
                <w:rFonts w:ascii="標楷體" w:eastAsia="標楷體" w:hAnsi="標楷體" w:cs="華康標楷體(P)"/>
                <w:b/>
                <w:bCs/>
                <w:spacing w:val="-15"/>
                <w:lang w:eastAsia="zh-TW"/>
              </w:rPr>
              <w:t>區。</w:t>
            </w:r>
          </w:p>
        </w:tc>
      </w:tr>
      <w:tr w:rsidR="00226882" w14:paraId="2595BBEC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5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D004" w14:textId="77777777" w:rsidR="00226882" w:rsidRDefault="00226882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0A08" w14:textId="77777777" w:rsidR="00226882" w:rsidRDefault="00226882">
            <w:pPr>
              <w:pStyle w:val="TableParagraph"/>
              <w:spacing w:line="160" w:lineRule="exact"/>
              <w:ind w:left="108"/>
              <w:rPr>
                <w:rFonts w:ascii="標楷體" w:eastAsia="標楷體" w:hAnsi="標楷體" w:cs="華康標楷體(P)"/>
                <w:sz w:val="16"/>
                <w:szCs w:val="16"/>
                <w:lang w:eastAsia="zh-TW"/>
              </w:rPr>
            </w:pPr>
          </w:p>
        </w:tc>
        <w:tc>
          <w:tcPr>
            <w:tcW w:w="7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DA47" w14:textId="77777777" w:rsidR="00226882" w:rsidRDefault="006B33FD">
            <w:pPr>
              <w:pStyle w:val="TableParagraph"/>
              <w:spacing w:line="271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地址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:</w:t>
            </w:r>
            <w:proofErr w:type="gramStart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中市豐原區信義街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104</w:t>
            </w:r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號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；傳真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:(04)25255277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。</w:t>
            </w:r>
          </w:p>
        </w:tc>
      </w:tr>
      <w:tr w:rsidR="00226882" w14:paraId="3402C302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104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1663" w14:textId="77777777" w:rsidR="00226882" w:rsidRDefault="006B33FD">
            <w:pPr>
              <w:pStyle w:val="TableParagraph"/>
              <w:ind w:left="102"/>
              <w:rPr>
                <w:rFonts w:ascii="標楷體" w:eastAsia="標楷體" w:hAnsi="標楷體" w:cs="華康標楷體(P)"/>
                <w:spacing w:val="-1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華康標楷體(P)"/>
                <w:spacing w:val="-1"/>
                <w:sz w:val="16"/>
                <w:szCs w:val="16"/>
                <w:lang w:eastAsia="zh-TW"/>
              </w:rPr>
              <w:t>備註</w:t>
            </w:r>
            <w:r>
              <w:rPr>
                <w:rFonts w:ascii="標楷體" w:eastAsia="標楷體" w:hAnsi="標楷體" w:cs="華康標楷體(P)"/>
                <w:spacing w:val="-1"/>
                <w:sz w:val="16"/>
                <w:szCs w:val="16"/>
                <w:lang w:eastAsia="zh-TW"/>
              </w:rPr>
              <w:t>:</w:t>
            </w:r>
            <w:r>
              <w:rPr>
                <w:rFonts w:ascii="標楷體" w:eastAsia="標楷體" w:hAnsi="標楷體" w:cs="華康標楷體(P)"/>
                <w:spacing w:val="-1"/>
                <w:sz w:val="16"/>
                <w:szCs w:val="16"/>
                <w:lang w:eastAsia="zh-TW"/>
              </w:rPr>
              <w:t>上述資訊，依實際狀況調整。</w:t>
            </w:r>
          </w:p>
        </w:tc>
      </w:tr>
    </w:tbl>
    <w:p w14:paraId="6900050E" w14:textId="77777777" w:rsidR="00226882" w:rsidRDefault="00226882">
      <w:pPr>
        <w:tabs>
          <w:tab w:val="left" w:pos="4512"/>
        </w:tabs>
        <w:rPr>
          <w:rFonts w:ascii="標楷體" w:eastAsia="標楷體" w:hAnsi="標楷體" w:cs="華康標楷體(P)"/>
          <w:sz w:val="4"/>
          <w:lang w:eastAsia="zh-TW"/>
        </w:rPr>
      </w:pPr>
    </w:p>
    <w:sectPr w:rsidR="00226882" w:rsidSect="00A962C5">
      <w:type w:val="continuous"/>
      <w:pgSz w:w="11910" w:h="16840"/>
      <w:pgMar w:top="284" w:right="318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013" w14:textId="77777777" w:rsidR="006B33FD" w:rsidRDefault="006B33FD">
      <w:r>
        <w:separator/>
      </w:r>
    </w:p>
  </w:endnote>
  <w:endnote w:type="continuationSeparator" w:id="0">
    <w:p w14:paraId="79DBDFC2" w14:textId="77777777" w:rsidR="006B33FD" w:rsidRDefault="006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00"/>
    <w:family w:val="script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4219" w14:textId="77777777" w:rsidR="006B33FD" w:rsidRDefault="006B33FD">
      <w:r>
        <w:rPr>
          <w:color w:val="000000"/>
        </w:rPr>
        <w:separator/>
      </w:r>
    </w:p>
  </w:footnote>
  <w:footnote w:type="continuationSeparator" w:id="0">
    <w:p w14:paraId="6EFE49F5" w14:textId="77777777" w:rsidR="006B33FD" w:rsidRDefault="006B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6882"/>
    <w:rsid w:val="00226882"/>
    <w:rsid w:val="00555018"/>
    <w:rsid w:val="005C726C"/>
    <w:rsid w:val="006B33FD"/>
    <w:rsid w:val="007D6354"/>
    <w:rsid w:val="00A962C5"/>
    <w:rsid w:val="00D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E1DA"/>
  <w15:docId w15:val="{E8F0F9B4-C40E-44B9-8025-5F30F55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8"/>
      <w:ind w:left="119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Salutation"/>
    <w:basedOn w:val="a"/>
    <w:next w:val="a"/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a">
    <w:name w:val="問候 字元"/>
    <w:basedOn w:val="a0"/>
    <w:rPr>
      <w:rFonts w:ascii="標楷體" w:eastAsia="標楷體" w:hAnsi="標楷體" w:cs="華康標楷體(P)"/>
      <w:sz w:val="20"/>
      <w:szCs w:val="20"/>
      <w:lang w:eastAsia="zh-TW"/>
    </w:rPr>
  </w:style>
  <w:style w:type="paragraph" w:styleId="ab">
    <w:name w:val="Closing"/>
    <w:basedOn w:val="a"/>
    <w:pPr>
      <w:ind w:left="100"/>
    </w:pPr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c">
    <w:name w:val="結語 字元"/>
    <w:basedOn w:val="a0"/>
    <w:rPr>
      <w:rFonts w:ascii="標楷體" w:eastAsia="標楷體" w:hAnsi="標楷體" w:cs="華康標楷體(P)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研商「台中市100年度食物銀行運動模式及發放事宜」議程</dc:title>
  <dc:creator>Your User Name</dc:creator>
  <cp:lastModifiedBy>洪嘉慧</cp:lastModifiedBy>
  <cp:revision>2</cp:revision>
  <cp:lastPrinted>2022-12-19T06:55:00Z</cp:lastPrinted>
  <dcterms:created xsi:type="dcterms:W3CDTF">2024-02-21T04:14:00Z</dcterms:created>
  <dcterms:modified xsi:type="dcterms:W3CDTF">2024-02-21T04:14:00Z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2018-03-21T00:00:00Z</vt:filetime>
  </property>
</Properties>
</file>