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79" w:rsidRDefault="00E72A41">
      <w:pPr>
        <w:pStyle w:val="Textbody"/>
        <w:jc w:val="center"/>
      </w:pPr>
      <w:proofErr w:type="gramStart"/>
      <w:r>
        <w:rPr>
          <w:rFonts w:ascii="標楷體" w:eastAsia="標楷體" w:hAnsi="標楷體"/>
          <w:b/>
          <w:sz w:val="44"/>
        </w:rPr>
        <w:t>臺</w:t>
      </w:r>
      <w:proofErr w:type="gramEnd"/>
      <w:r>
        <w:rPr>
          <w:rFonts w:ascii="標楷體" w:eastAsia="標楷體" w:hAnsi="標楷體"/>
          <w:b/>
          <w:sz w:val="44"/>
        </w:rPr>
        <w:t>中市特殊境遇家庭扶助</w:t>
      </w:r>
    </w:p>
    <w:p w:rsidR="00767C79" w:rsidRDefault="00E72A41">
      <w:pPr>
        <w:pStyle w:val="Textbody"/>
        <w:jc w:val="center"/>
      </w:pPr>
      <w:r>
        <w:rPr>
          <w:rFonts w:ascii="標楷體" w:eastAsia="標楷體" w:hAnsi="標楷體"/>
          <w:b/>
          <w:sz w:val="44"/>
          <w:u w:val="single"/>
        </w:rPr>
        <w:t>匯款帳戶切結書</w:t>
      </w:r>
    </w:p>
    <w:p w:rsidR="00767C79" w:rsidRDefault="00E72A41">
      <w:pPr>
        <w:pStyle w:val="Textbody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立切結書人（申請人）</w:t>
      </w:r>
      <w:r>
        <w:rPr>
          <w:rFonts w:ascii="標楷體" w:eastAsia="標楷體" w:hAnsi="標楷體"/>
          <w:sz w:val="28"/>
        </w:rPr>
        <w:t>_________________</w:t>
      </w:r>
      <w:r>
        <w:rPr>
          <w:rFonts w:ascii="標楷體" w:eastAsia="標楷體" w:hAnsi="標楷體"/>
          <w:sz w:val="28"/>
        </w:rPr>
        <w:t>身分證字號：</w:t>
      </w:r>
      <w:r>
        <w:rPr>
          <w:rFonts w:ascii="標楷體" w:eastAsia="標楷體" w:hAnsi="標楷體"/>
          <w:sz w:val="28"/>
        </w:rPr>
        <w:t>_________________</w:t>
      </w:r>
      <w:r>
        <w:rPr>
          <w:rFonts w:ascii="標楷體" w:eastAsia="標楷體" w:hAnsi="標楷體"/>
          <w:sz w:val="28"/>
        </w:rPr>
        <w:t>，因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帳戶遭扣押</w:t>
      </w:r>
      <w:r>
        <w:rPr>
          <w:rFonts w:ascii="標楷體" w:eastAsia="標楷體" w:hAnsi="標楷體"/>
          <w:sz w:val="28"/>
        </w:rPr>
        <w:t>□</w:t>
      </w:r>
      <w:proofErr w:type="gramStart"/>
      <w:r>
        <w:rPr>
          <w:rFonts w:ascii="標楷體" w:eastAsia="標楷體" w:hAnsi="標楷體"/>
          <w:sz w:val="28"/>
        </w:rPr>
        <w:t>警示戶</w:t>
      </w:r>
      <w:proofErr w:type="gramEnd"/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無郵局帳戶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其他：</w:t>
      </w:r>
      <w:r>
        <w:rPr>
          <w:rFonts w:ascii="標楷體" w:eastAsia="標楷體" w:hAnsi="標楷體"/>
          <w:sz w:val="28"/>
        </w:rPr>
        <w:t>_________________</w:t>
      </w:r>
      <w:r>
        <w:rPr>
          <w:rFonts w:ascii="標楷體" w:eastAsia="標楷體" w:hAnsi="標楷體"/>
          <w:sz w:val="28"/>
        </w:rPr>
        <w:t>，以非本人或受補助人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孫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子女</w:t>
      </w:r>
      <w:r>
        <w:rPr>
          <w:rFonts w:ascii="標楷體" w:eastAsia="標楷體" w:hAnsi="標楷體"/>
          <w:sz w:val="28"/>
        </w:rPr>
        <w:t>)_________________</w:t>
      </w:r>
      <w:r>
        <w:rPr>
          <w:rFonts w:ascii="標楷體" w:eastAsia="標楷體" w:hAnsi="標楷體"/>
          <w:sz w:val="28"/>
        </w:rPr>
        <w:t>身分證字號：</w:t>
      </w:r>
      <w:r>
        <w:rPr>
          <w:rFonts w:ascii="標楷體" w:eastAsia="標楷體" w:hAnsi="標楷體"/>
          <w:sz w:val="28"/>
        </w:rPr>
        <w:t>_________________</w:t>
      </w:r>
      <w:r>
        <w:rPr>
          <w:rFonts w:ascii="標楷體" w:eastAsia="標楷體" w:hAnsi="標楷體"/>
          <w:sz w:val="28"/>
        </w:rPr>
        <w:t>之帳戶作為收款帳戶，改匯入戶內三等親屬之戶頭。</w:t>
      </w:r>
    </w:p>
    <w:p w:rsidR="00767C79" w:rsidRDefault="00E72A41">
      <w:pPr>
        <w:pStyle w:val="Textbody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本人保證該帳戶為經本人合法授權之收款帳戶，補助款匯入該帳戶即視為收訖補助款項，如有跨行手續費或其他問題概由本人自行負責，特此具結。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767C7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E72A41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收款帳戶資料</w:t>
            </w:r>
          </w:p>
        </w:tc>
      </w:tr>
      <w:tr w:rsidR="00767C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E72A41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郵局帳號</w:t>
            </w:r>
          </w:p>
          <w:p w:rsidR="00767C79" w:rsidRDefault="00E72A41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共</w:t>
            </w:r>
            <w:r>
              <w:rPr>
                <w:rFonts w:ascii="標楷體" w:eastAsia="標楷體" w:hAnsi="標楷體"/>
                <w:sz w:val="28"/>
              </w:rPr>
              <w:t>14</w:t>
            </w:r>
            <w:r>
              <w:rPr>
                <w:rFonts w:ascii="標楷體" w:eastAsia="標楷體" w:hAnsi="標楷體"/>
                <w:sz w:val="28"/>
              </w:rPr>
              <w:t>碼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）</w:t>
            </w:r>
            <w:proofErr w:type="gramEnd"/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767C7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C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E72A41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戶名</w:t>
            </w:r>
          </w:p>
          <w:p w:rsidR="00767C79" w:rsidRDefault="00E72A41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戶名如有英文需一併填寫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767C7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C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E72A41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帳戶人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767C7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767C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E72A41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帳戶人身分證字號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767C7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C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542773" w:rsidP="00542773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</w:t>
            </w:r>
            <w:r w:rsidRPr="00542773">
              <w:rPr>
                <w:rFonts w:ascii="標楷體" w:eastAsia="標楷體" w:hAnsi="標楷體" w:hint="eastAsia"/>
                <w:sz w:val="28"/>
              </w:rPr>
              <w:t>帳戶人</w:t>
            </w:r>
            <w:r w:rsidR="00E72A41">
              <w:rPr>
                <w:rFonts w:ascii="標楷體" w:eastAsia="標楷體" w:hAnsi="標楷體"/>
                <w:sz w:val="28"/>
              </w:rPr>
              <w:t>關係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79" w:rsidRDefault="00767C7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767C79" w:rsidRDefault="00E72A41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767C79" w:rsidRDefault="00E72A41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中市</w:t>
      </w:r>
      <w:r>
        <w:rPr>
          <w:rFonts w:ascii="標楷體" w:eastAsia="標楷體" w:hAnsi="標楷體"/>
          <w:sz w:val="28"/>
        </w:rPr>
        <w:t>________</w:t>
      </w:r>
      <w:r>
        <w:rPr>
          <w:rFonts w:ascii="標楷體" w:eastAsia="標楷體" w:hAnsi="標楷體"/>
          <w:sz w:val="28"/>
        </w:rPr>
        <w:t>區公所</w:t>
      </w:r>
    </w:p>
    <w:p w:rsidR="00767C79" w:rsidRDefault="00767C79">
      <w:pPr>
        <w:pStyle w:val="Textbody"/>
        <w:rPr>
          <w:rFonts w:ascii="標楷體" w:eastAsia="標楷體" w:hAnsi="標楷體"/>
          <w:sz w:val="28"/>
        </w:rPr>
      </w:pPr>
    </w:p>
    <w:p w:rsidR="00767C79" w:rsidRDefault="00E72A41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立切結書人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申請人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                        (</w:t>
      </w:r>
      <w:r>
        <w:rPr>
          <w:rFonts w:ascii="標楷體" w:eastAsia="標楷體" w:hAnsi="標楷體"/>
          <w:sz w:val="28"/>
        </w:rPr>
        <w:t>簽章</w:t>
      </w:r>
      <w:r>
        <w:rPr>
          <w:rFonts w:ascii="標楷體" w:eastAsia="標楷體" w:hAnsi="標楷體"/>
          <w:sz w:val="28"/>
        </w:rPr>
        <w:t>)</w:t>
      </w:r>
    </w:p>
    <w:p w:rsidR="00767C79" w:rsidRDefault="00E72A41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身分證字號：</w:t>
      </w:r>
    </w:p>
    <w:p w:rsidR="00767C79" w:rsidRDefault="00E72A41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地址：</w:t>
      </w:r>
    </w:p>
    <w:p w:rsidR="00767C79" w:rsidRDefault="00E72A41">
      <w:pPr>
        <w:pStyle w:val="Textbody"/>
        <w:pBdr>
          <w:bottom w:val="single" w:sz="6" w:space="1" w:color="000000"/>
        </w:pBd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連絡電話：</w:t>
      </w:r>
    </w:p>
    <w:p w:rsidR="00767C79" w:rsidRDefault="00E72A41">
      <w:pPr>
        <w:pStyle w:val="Textbody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*</w:t>
      </w:r>
      <w:r>
        <w:rPr>
          <w:rFonts w:ascii="標楷體" w:eastAsia="標楷體" w:hAnsi="標楷體"/>
          <w:szCs w:val="24"/>
        </w:rPr>
        <w:t>請檢附申請人身分證正反面及收款帳戶封面影本。</w:t>
      </w:r>
    </w:p>
    <w:p w:rsidR="00767C79" w:rsidRDefault="00E72A41">
      <w:pPr>
        <w:pStyle w:val="Textbody"/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日</w:t>
      </w:r>
    </w:p>
    <w:sectPr w:rsidR="00767C79">
      <w:pgSz w:w="11906" w:h="16838"/>
      <w:pgMar w:top="720" w:right="720" w:bottom="720" w:left="720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41" w:rsidRDefault="00E72A41">
      <w:r>
        <w:separator/>
      </w:r>
    </w:p>
  </w:endnote>
  <w:endnote w:type="continuationSeparator" w:id="0">
    <w:p w:rsidR="00E72A41" w:rsidRDefault="00E7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41" w:rsidRDefault="00E72A41">
      <w:r>
        <w:rPr>
          <w:color w:val="000000"/>
        </w:rPr>
        <w:separator/>
      </w:r>
    </w:p>
  </w:footnote>
  <w:footnote w:type="continuationSeparator" w:id="0">
    <w:p w:rsidR="00E72A41" w:rsidRDefault="00E7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C79"/>
    <w:rsid w:val="002261EE"/>
    <w:rsid w:val="00542773"/>
    <w:rsid w:val="00767C79"/>
    <w:rsid w:val="00E72A41"/>
    <w:rsid w:val="00E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040D"/>
  <w15:docId w15:val="{7E9D24BE-7B17-47E5-BF20-E632A207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  <w:szCs w:val="2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楊凱甯</dc:creator>
  <dc:description/>
  <cp:lastModifiedBy>陳俞安</cp:lastModifiedBy>
  <cp:revision>2</cp:revision>
  <cp:lastPrinted>2022-08-15T10:37:00Z</cp:lastPrinted>
  <dcterms:created xsi:type="dcterms:W3CDTF">2023-11-03T06:27:00Z</dcterms:created>
  <dcterms:modified xsi:type="dcterms:W3CDTF">2023-11-03T06:27:00Z</dcterms:modified>
</cp:coreProperties>
</file>