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C1" w:rsidRDefault="00117F4C">
      <w:pPr>
        <w:jc w:val="center"/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9603" cy="342900"/>
                <wp:effectExtent l="0" t="0" r="19047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0AC1" w:rsidRDefault="00117F4C">
                            <w:r>
                              <w:t>表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48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" strokeweight=".26467mm">
                <v:textbox>
                  <w:txbxContent>
                    <w:p w:rsidR="004A0AC1" w:rsidRDefault="00117F4C">
                      <w:r>
                        <w:t>表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財團法人</w:t>
      </w:r>
      <w:r>
        <w:rPr>
          <w:rFonts w:eastAsia="標楷體"/>
          <w:b/>
          <w:bCs/>
          <w:sz w:val="28"/>
          <w:szCs w:val="28"/>
        </w:rPr>
        <w:t>)○○○</w:t>
      </w:r>
      <w:bookmarkStart w:id="0" w:name="_GoBack"/>
      <w:r>
        <w:rPr>
          <w:rFonts w:eastAsia="標楷體"/>
          <w:b/>
          <w:bCs/>
          <w:sz w:val="28"/>
          <w:szCs w:val="28"/>
        </w:rPr>
        <w:t>私立</w:t>
      </w:r>
      <w:r>
        <w:rPr>
          <w:rFonts w:eastAsia="標楷體"/>
          <w:b/>
          <w:bCs/>
          <w:sz w:val="28"/>
          <w:szCs w:val="28"/>
        </w:rPr>
        <w:t>○○</w:t>
      </w:r>
      <w:r>
        <w:rPr>
          <w:rFonts w:eastAsia="標楷體"/>
          <w:b/>
          <w:bCs/>
          <w:sz w:val="28"/>
          <w:szCs w:val="28"/>
        </w:rPr>
        <w:t>老人</w:t>
      </w:r>
      <w:r>
        <w:rPr>
          <w:rFonts w:eastAsia="標楷體"/>
          <w:b/>
          <w:bCs/>
          <w:sz w:val="28"/>
          <w:szCs w:val="28"/>
        </w:rPr>
        <w:t>○○</w:t>
      </w:r>
      <w:r>
        <w:rPr>
          <w:rFonts w:eastAsia="標楷體"/>
          <w:b/>
          <w:bCs/>
          <w:sz w:val="28"/>
          <w:szCs w:val="28"/>
        </w:rPr>
        <w:t>中心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停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(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歇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)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業</w:t>
      </w:r>
      <w:r>
        <w:rPr>
          <w:rFonts w:eastAsia="標楷體"/>
          <w:b/>
          <w:bCs/>
          <w:sz w:val="28"/>
          <w:szCs w:val="28"/>
        </w:rPr>
        <w:t>現有收容老人安置情形表</w:t>
      </w:r>
      <w:bookmarkEnd w:id="0"/>
      <w:r>
        <w:rPr>
          <w:rFonts w:eastAsia="標楷體"/>
          <w:b/>
          <w:bCs/>
          <w:color w:val="FF0000"/>
          <w:sz w:val="28"/>
          <w:szCs w:val="28"/>
          <w:u w:val="single"/>
        </w:rPr>
        <w:t>(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範例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)</w:t>
      </w:r>
    </w:p>
    <w:tbl>
      <w:tblPr>
        <w:tblW w:w="10080" w:type="dxa"/>
        <w:tblInd w:w="-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088"/>
        <w:gridCol w:w="600"/>
        <w:gridCol w:w="1320"/>
        <w:gridCol w:w="1200"/>
        <w:gridCol w:w="4200"/>
        <w:gridCol w:w="1080"/>
      </w:tblGrid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color w:val="FF0000"/>
                <w:u w:val="single"/>
              </w:rPr>
              <w:t>序號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住民姓名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color w:val="FF0000"/>
                <w:u w:val="single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離院時間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安　　　置　　　情　　　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　註</w:t>
            </w: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lastRenderedPageBreak/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１．家屬接回</w:t>
            </w:r>
          </w:p>
          <w:p w:rsidR="004A0AC1" w:rsidRDefault="00117F4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２．轉其它機構：＿＿＿＿＿＿＿</w:t>
            </w:r>
          </w:p>
          <w:p w:rsidR="004A0AC1" w:rsidRDefault="00117F4C">
            <w:pPr>
              <w:snapToGrid w:val="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３．其它：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請敘明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4A0AC1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4A0AC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AC1" w:rsidRDefault="00117F4C">
            <w:pPr>
              <w:snapToGrid w:val="0"/>
              <w:spacing w:before="180" w:after="180"/>
            </w:pPr>
            <w:r>
              <w:rPr>
                <w:rFonts w:eastAsia="標楷體"/>
                <w:color w:val="FF0000"/>
                <w:u w:val="single"/>
              </w:rPr>
              <w:t>註：家屬接回者，請家屬於備註欄簽名；轉其他機構請附轉介單及轉介機構之簽收。</w:t>
            </w:r>
          </w:p>
        </w:tc>
      </w:tr>
    </w:tbl>
    <w:p w:rsidR="004A0AC1" w:rsidRDefault="00117F4C">
      <w:r>
        <w:rPr>
          <w:rFonts w:eastAsia="標楷體"/>
          <w:sz w:val="28"/>
        </w:rPr>
        <w:t>本表如不敷使用，請自行影印。</w:t>
      </w:r>
    </w:p>
    <w:sectPr w:rsidR="004A0AC1">
      <w:pgSz w:w="11907" w:h="16840"/>
      <w:pgMar w:top="1134" w:right="987" w:bottom="1134" w:left="96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7F4C">
      <w:r>
        <w:separator/>
      </w:r>
    </w:p>
  </w:endnote>
  <w:endnote w:type="continuationSeparator" w:id="0">
    <w:p w:rsidR="00000000" w:rsidRDefault="0011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7F4C">
      <w:r>
        <w:rPr>
          <w:color w:val="000000"/>
        </w:rPr>
        <w:separator/>
      </w:r>
    </w:p>
  </w:footnote>
  <w:footnote w:type="continuationSeparator" w:id="0">
    <w:p w:rsidR="00000000" w:rsidRDefault="0011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0AC1"/>
    <w:rsid w:val="00117F4C"/>
    <w:rsid w:val="004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93E0E0-ADBB-422C-8C98-62787BA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(財團法人)○○○私立○○老人○○中心停業現有收容老人安置情形表</dc:title>
  <dc:creator>w66</dc:creator>
  <cp:lastModifiedBy>黃倩娟</cp:lastModifiedBy>
  <cp:revision>2</cp:revision>
  <dcterms:created xsi:type="dcterms:W3CDTF">2017-10-19T07:22:00Z</dcterms:created>
  <dcterms:modified xsi:type="dcterms:W3CDTF">2017-10-19T07:22:00Z</dcterms:modified>
</cp:coreProperties>
</file>